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E3FCF" w14:textId="5E312750" w:rsidR="00F20EEF" w:rsidRPr="000F41B9" w:rsidRDefault="00A9106E" w:rsidP="00784BD5">
      <w:pPr>
        <w:pStyle w:val="ConsPlusTitle"/>
        <w:spacing w:after="480" w:line="240" w:lineRule="exact"/>
        <w:ind w:right="4961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Hlk127798772"/>
      <w:r w:rsidRPr="000F41B9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619EA" wp14:editId="02813912">
                <wp:simplePos x="0" y="0"/>
                <wp:positionH relativeFrom="page">
                  <wp:posOffset>1581150</wp:posOffset>
                </wp:positionH>
                <wp:positionV relativeFrom="page">
                  <wp:posOffset>2800350</wp:posOffset>
                </wp:positionV>
                <wp:extent cx="1278255" cy="295275"/>
                <wp:effectExtent l="0" t="0" r="1714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1510" w14:textId="3FBF1F3B" w:rsidR="00512857" w:rsidRPr="00C06726" w:rsidRDefault="00F30FE9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619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220.5pt;width:100.6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" filled="f" stroked="f">
                <v:textbox inset="0,0,0,0">
                  <w:txbxContent>
                    <w:p w14:paraId="013F1510" w14:textId="3FBF1F3B" w:rsidR="00512857" w:rsidRPr="00C06726" w:rsidRDefault="00F30FE9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41B9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2779" wp14:editId="65CFA2B0">
                <wp:simplePos x="0" y="0"/>
                <wp:positionH relativeFrom="page">
                  <wp:posOffset>5305425</wp:posOffset>
                </wp:positionH>
                <wp:positionV relativeFrom="page">
                  <wp:posOffset>2800350</wp:posOffset>
                </wp:positionV>
                <wp:extent cx="1267460" cy="285750"/>
                <wp:effectExtent l="0" t="0" r="889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BC472" w14:textId="600EFFB3" w:rsidR="00512857" w:rsidRPr="00536A81" w:rsidRDefault="00F30FE9" w:rsidP="00536A81">
                            <w:pPr>
                              <w:jc w:val="center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B2779" id="Text Box 12" o:spid="_x0000_s1027" type="#_x0000_t202" style="position:absolute;margin-left:417.75pt;margin-top:220.5pt;width:99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dssgIAALE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" filled="f" stroked="f">
                <v:textbox inset="0,0,0,0">
                  <w:txbxContent>
                    <w:p w14:paraId="2AFBC472" w14:textId="600EFFB3" w:rsidR="00512857" w:rsidRPr="00536A81" w:rsidRDefault="00F30FE9" w:rsidP="00536A81">
                      <w:pPr>
                        <w:jc w:val="center"/>
                      </w:pPr>
                      <w:r>
                        <w:t>139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 w:rsidRPr="000F41B9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26E1B977" wp14:editId="4171CE5E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E23" w:rsidRPr="000F41B9">
        <w:rPr>
          <w:rFonts w:ascii="Times New Roman" w:eastAsiaTheme="minorEastAsia" w:hAnsi="Times New Roman" w:cs="Times New Roman"/>
          <w:sz w:val="28"/>
          <w:szCs w:val="28"/>
        </w:rPr>
        <w:t xml:space="preserve">Об </w:t>
      </w:r>
      <w:r w:rsidR="004809CE" w:rsidRPr="000F41B9">
        <w:rPr>
          <w:rFonts w:ascii="Times New Roman" w:eastAsiaTheme="minorEastAsia" w:hAnsi="Times New Roman" w:cs="Times New Roman"/>
          <w:sz w:val="28"/>
          <w:szCs w:val="28"/>
        </w:rPr>
        <w:t>утверждении порядка сообщения лицами, замещающими муниципальные должности и должности муниципальной службы Пермского муниципального округа</w:t>
      </w:r>
      <w:r w:rsidR="005D6FCD" w:rsidRPr="000F41B9">
        <w:rPr>
          <w:rFonts w:ascii="Times New Roman" w:eastAsiaTheme="minorEastAsia" w:hAnsi="Times New Roman" w:cs="Times New Roman"/>
          <w:sz w:val="28"/>
          <w:szCs w:val="28"/>
        </w:rPr>
        <w:t xml:space="preserve"> Пермского края</w:t>
      </w:r>
      <w:r w:rsidR="004809CE" w:rsidRPr="000F41B9">
        <w:rPr>
          <w:rFonts w:ascii="Times New Roman" w:eastAsiaTheme="minorEastAsia" w:hAnsi="Times New Roman" w:cs="Times New Roman"/>
          <w:sz w:val="28"/>
          <w:szCs w:val="28"/>
        </w:rPr>
        <w:t>, о получении подарка в связи с их должностным положением или исполнением ими служебных (должностных)</w:t>
      </w:r>
      <w:r w:rsidR="00C67707" w:rsidRPr="000F41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09CE" w:rsidRPr="000F41B9">
        <w:rPr>
          <w:rFonts w:ascii="Times New Roman" w:eastAsiaTheme="minorEastAsia" w:hAnsi="Times New Roman" w:cs="Times New Roman"/>
          <w:sz w:val="28"/>
          <w:szCs w:val="28"/>
        </w:rPr>
        <w:t>обязанностей, сдачи и оценки подарка,</w:t>
      </w:r>
      <w:r w:rsidR="00C67707" w:rsidRPr="000F41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09CE" w:rsidRPr="000F41B9">
        <w:rPr>
          <w:rFonts w:ascii="Times New Roman" w:eastAsiaTheme="minorEastAsia" w:hAnsi="Times New Roman" w:cs="Times New Roman"/>
          <w:sz w:val="28"/>
          <w:szCs w:val="28"/>
        </w:rPr>
        <w:t>реализации (выкупа) и зачисления средств, вырученных от его реализации</w:t>
      </w:r>
    </w:p>
    <w:p w14:paraId="30B2B394" w14:textId="25A65874" w:rsidR="00D8022A" w:rsidRPr="000F41B9" w:rsidRDefault="004809CE" w:rsidP="00784BD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В соответствии с пунктом 5 части 1 статьи 14 Федерального закона от </w:t>
      </w:r>
      <w:r w:rsidR="00D8022A" w:rsidRPr="000F41B9">
        <w:rPr>
          <w:rFonts w:eastAsiaTheme="minorEastAsia"/>
          <w:szCs w:val="28"/>
        </w:rPr>
        <w:t xml:space="preserve">02 марта 2007 г. </w:t>
      </w:r>
      <w:r w:rsidR="00C67707" w:rsidRPr="000F41B9">
        <w:rPr>
          <w:rFonts w:eastAsiaTheme="minorEastAsia"/>
          <w:szCs w:val="28"/>
        </w:rPr>
        <w:t>№</w:t>
      </w:r>
      <w:r w:rsidRPr="000F41B9">
        <w:rPr>
          <w:rFonts w:eastAsiaTheme="minorEastAsia"/>
          <w:szCs w:val="28"/>
        </w:rPr>
        <w:t xml:space="preserve"> 25-ФЗ </w:t>
      </w:r>
      <w:r w:rsidR="001119A1" w:rsidRPr="000F41B9">
        <w:rPr>
          <w:rFonts w:eastAsiaTheme="minorEastAsia"/>
          <w:szCs w:val="28"/>
        </w:rPr>
        <w:t>«</w:t>
      </w:r>
      <w:r w:rsidRPr="000F41B9">
        <w:rPr>
          <w:rFonts w:eastAsiaTheme="minorEastAsia"/>
          <w:szCs w:val="28"/>
        </w:rPr>
        <w:t>О муниципальной службе в Российской Федерации</w:t>
      </w:r>
      <w:r w:rsidR="001119A1" w:rsidRPr="000F41B9">
        <w:rPr>
          <w:rFonts w:eastAsiaTheme="minorEastAsia"/>
          <w:szCs w:val="28"/>
        </w:rPr>
        <w:t>»</w:t>
      </w:r>
      <w:r w:rsidRPr="000F41B9">
        <w:rPr>
          <w:rFonts w:eastAsiaTheme="minorEastAsia"/>
          <w:szCs w:val="28"/>
        </w:rPr>
        <w:t xml:space="preserve">, пунктом 7 части 3 статьи 12.1 Федерального закона от </w:t>
      </w:r>
      <w:r w:rsidR="00D8022A" w:rsidRPr="000F41B9">
        <w:rPr>
          <w:rFonts w:eastAsiaTheme="minorEastAsia"/>
          <w:szCs w:val="28"/>
        </w:rPr>
        <w:t>25 декабря 2008 г.</w:t>
      </w:r>
      <w:r w:rsidRPr="000F41B9">
        <w:rPr>
          <w:rFonts w:eastAsiaTheme="minorEastAsia"/>
          <w:szCs w:val="28"/>
        </w:rPr>
        <w:t xml:space="preserve"> </w:t>
      </w:r>
      <w:r w:rsidR="00C67707" w:rsidRPr="000F41B9">
        <w:rPr>
          <w:rFonts w:eastAsiaTheme="minorEastAsia"/>
          <w:szCs w:val="28"/>
        </w:rPr>
        <w:t>№</w:t>
      </w:r>
      <w:r w:rsidRPr="000F41B9">
        <w:rPr>
          <w:rFonts w:eastAsiaTheme="minorEastAsia"/>
          <w:szCs w:val="28"/>
        </w:rPr>
        <w:t xml:space="preserve"> 273-ФЗ </w:t>
      </w:r>
      <w:r w:rsidR="001119A1" w:rsidRPr="000F41B9">
        <w:rPr>
          <w:rFonts w:eastAsiaTheme="minorEastAsia"/>
          <w:szCs w:val="28"/>
        </w:rPr>
        <w:t>«</w:t>
      </w:r>
      <w:r w:rsidRPr="000F41B9">
        <w:rPr>
          <w:rFonts w:eastAsiaTheme="minorEastAsia"/>
          <w:szCs w:val="28"/>
        </w:rPr>
        <w:t>О противодействии коррупции</w:t>
      </w:r>
      <w:r w:rsidR="001119A1" w:rsidRPr="000F41B9">
        <w:rPr>
          <w:rFonts w:eastAsiaTheme="minorEastAsia"/>
          <w:szCs w:val="28"/>
        </w:rPr>
        <w:t>»</w:t>
      </w:r>
      <w:r w:rsidRPr="000F41B9">
        <w:rPr>
          <w:rFonts w:eastAsiaTheme="minorEastAsia"/>
          <w:szCs w:val="28"/>
        </w:rPr>
        <w:t>, в целях реализации положений части 2 статьи 575 Гражданского кодекса Российской Федерации,</w:t>
      </w:r>
      <w:r w:rsidR="00E24B20">
        <w:rPr>
          <w:rFonts w:eastAsiaTheme="minorEastAsia"/>
          <w:szCs w:val="28"/>
        </w:rPr>
        <w:t xml:space="preserve"> пунктом </w:t>
      </w:r>
      <w:r w:rsidR="00E24B20" w:rsidRPr="007E64C9">
        <w:rPr>
          <w:szCs w:val="28"/>
        </w:rPr>
        <w:t>6 Постановления Правительства РФ от 09</w:t>
      </w:r>
      <w:r w:rsidR="00E24B20">
        <w:rPr>
          <w:szCs w:val="28"/>
        </w:rPr>
        <w:t xml:space="preserve"> января </w:t>
      </w:r>
      <w:r w:rsidR="00E24B20" w:rsidRPr="007E64C9">
        <w:rPr>
          <w:szCs w:val="28"/>
        </w:rPr>
        <w:t>2014</w:t>
      </w:r>
      <w:r w:rsidR="00E24B20">
        <w:rPr>
          <w:szCs w:val="28"/>
        </w:rPr>
        <w:t xml:space="preserve"> г.</w:t>
      </w:r>
      <w:r w:rsidR="00E24B20" w:rsidRPr="007E64C9">
        <w:rPr>
          <w:szCs w:val="28"/>
        </w:rPr>
        <w:t xml:space="preserve"> № 10 </w:t>
      </w:r>
      <w:r w:rsidR="00E24B20">
        <w:rPr>
          <w:szCs w:val="28"/>
        </w:rPr>
        <w:t>«</w:t>
      </w:r>
      <w:r w:rsidR="00E24B20" w:rsidRPr="007E64C9">
        <w:rPr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E24B20">
        <w:rPr>
          <w:szCs w:val="28"/>
        </w:rPr>
        <w:t>»</w:t>
      </w:r>
    </w:p>
    <w:p w14:paraId="52A00444" w14:textId="77777777" w:rsidR="004809CE" w:rsidRPr="000F41B9" w:rsidRDefault="004809CE" w:rsidP="00784BD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Дума </w:t>
      </w:r>
      <w:r w:rsidR="00D8022A" w:rsidRPr="000F41B9">
        <w:rPr>
          <w:rFonts w:eastAsiaTheme="minorEastAsia"/>
          <w:szCs w:val="28"/>
        </w:rPr>
        <w:t>Пермского муниципального округа Пермского края РЕШАЕТ</w:t>
      </w:r>
      <w:r w:rsidRPr="000F41B9">
        <w:rPr>
          <w:rFonts w:eastAsiaTheme="minorEastAsia"/>
          <w:szCs w:val="28"/>
        </w:rPr>
        <w:t>:</w:t>
      </w:r>
    </w:p>
    <w:p w14:paraId="5FD073D3" w14:textId="355AC11F" w:rsidR="004809CE" w:rsidRPr="000F41B9" w:rsidRDefault="004809CE" w:rsidP="00784BD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1. Утвердить Порядок сообщения лицами, замещающими муниципальные должности и должности муниципальной службы Пермского муниципального округа</w:t>
      </w:r>
      <w:r w:rsidR="005D6FCD" w:rsidRPr="000F41B9">
        <w:rPr>
          <w:rFonts w:eastAsiaTheme="minorEastAsia"/>
          <w:szCs w:val="28"/>
        </w:rPr>
        <w:t xml:space="preserve"> Пермского края</w:t>
      </w:r>
      <w:r w:rsidRPr="000F41B9">
        <w:rPr>
          <w:rFonts w:eastAsiaTheme="minorEastAsia"/>
          <w:szCs w:val="28"/>
        </w:rPr>
        <w:t>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 к настоящему решению.</w:t>
      </w:r>
    </w:p>
    <w:p w14:paraId="5AF85EA9" w14:textId="77777777" w:rsidR="005D6FCD" w:rsidRPr="000F41B9" w:rsidRDefault="00DA603A" w:rsidP="00784BD5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2</w:t>
      </w:r>
      <w:r w:rsidR="00BD2E23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. Признать утратившим</w:t>
      </w:r>
      <w:r w:rsidR="005D6FCD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и</w:t>
      </w:r>
      <w:r w:rsidR="00BD2E23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силу</w:t>
      </w:r>
      <w:r w:rsidR="005D6FCD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:</w:t>
      </w:r>
    </w:p>
    <w:p w14:paraId="055460A6" w14:textId="5C544D4B" w:rsidR="00D8022A" w:rsidRPr="000F41B9" w:rsidRDefault="005D6FCD" w:rsidP="00784BD5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2.1.</w:t>
      </w:r>
      <w:r w:rsidR="00BD2E23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1119A1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решени</w:t>
      </w:r>
      <w:r w:rsidR="004809CE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е</w:t>
      </w:r>
      <w:r w:rsidR="00BD2E23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Земского Собрания </w:t>
      </w:r>
      <w:r w:rsidR="00D070A0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Пермского муниципального района </w:t>
      </w:r>
      <w:r w:rsidR="00D070A0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>Пермского края</w:t>
      </w:r>
      <w:r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D8022A" w:rsidRPr="00784BD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от </w:t>
      </w:r>
      <w:r w:rsidR="00D8022A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28 августа 2014 г. № 483 </w:t>
      </w:r>
      <w:r w:rsidR="001119A1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="00D8022A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Об утверждении порядка сообщения лицами, замещающими муниципальные должности и должности муниципальной службы Пермского муниципального района, о получении подарка в связи с их должностным положением или исполнением ими служебных (должностных) обязанностей, сдачи и оценки подарка, реализации (</w:t>
      </w:r>
      <w:r w:rsidR="001119A1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в</w:t>
      </w:r>
      <w:r w:rsidR="00D8022A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ыкупа) и зачисления средств, вырученных от его реализации</w:t>
      </w:r>
      <w:r w:rsidR="001119A1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="00D8022A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;</w:t>
      </w:r>
    </w:p>
    <w:p w14:paraId="110C7F53" w14:textId="043E03B7" w:rsidR="00DA603A" w:rsidRPr="000F41B9" w:rsidRDefault="00DA603A" w:rsidP="00784B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2</w:t>
      </w:r>
      <w:r w:rsidR="00BD2E23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  <w:r w:rsidR="005D6FCD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2.</w:t>
      </w:r>
      <w:r w:rsidR="00D070A0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пункт </w:t>
      </w:r>
      <w:r w:rsidR="004809CE"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>4</w:t>
      </w:r>
      <w:r w:rsidRPr="000F41B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0F41B9">
        <w:rPr>
          <w:rFonts w:ascii="Times New Roman" w:hAnsi="Times New Roman" w:cs="Times New Roman"/>
          <w:b w:val="0"/>
          <w:sz w:val="28"/>
          <w:szCs w:val="28"/>
        </w:rPr>
        <w:t xml:space="preserve">решения Земского Собрания Пермского муниципального района от </w:t>
      </w:r>
      <w:r w:rsidR="00D8022A" w:rsidRPr="000F41B9">
        <w:rPr>
          <w:rFonts w:ascii="Times New Roman" w:hAnsi="Times New Roman" w:cs="Times New Roman"/>
          <w:b w:val="0"/>
          <w:sz w:val="28"/>
          <w:szCs w:val="28"/>
        </w:rPr>
        <w:t>25 марта 2021 г.</w:t>
      </w:r>
      <w:r w:rsidRPr="000F41B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809CE" w:rsidRPr="000F41B9">
        <w:rPr>
          <w:rFonts w:ascii="Times New Roman" w:hAnsi="Times New Roman" w:cs="Times New Roman"/>
          <w:b w:val="0"/>
          <w:sz w:val="28"/>
          <w:szCs w:val="28"/>
        </w:rPr>
        <w:t>123</w:t>
      </w:r>
      <w:r w:rsidRPr="000F4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9A1" w:rsidRPr="000F41B9">
        <w:rPr>
          <w:rFonts w:ascii="Times New Roman" w:hAnsi="Times New Roman" w:cs="Times New Roman"/>
          <w:b w:val="0"/>
          <w:sz w:val="28"/>
          <w:szCs w:val="28"/>
        </w:rPr>
        <w:t>«</w:t>
      </w:r>
      <w:r w:rsidR="004809CE" w:rsidRPr="000F41B9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решения Земского Собрания Пермского муниципального района в сфере противодействия коррупции</w:t>
      </w:r>
      <w:r w:rsidR="001119A1" w:rsidRPr="000F41B9">
        <w:rPr>
          <w:rFonts w:ascii="Times New Roman" w:hAnsi="Times New Roman" w:cs="Times New Roman"/>
          <w:b w:val="0"/>
          <w:sz w:val="28"/>
          <w:szCs w:val="28"/>
        </w:rPr>
        <w:t>»</w:t>
      </w:r>
      <w:r w:rsidR="00C67707" w:rsidRPr="000F41B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77D3D6A" w14:textId="6E77E607" w:rsidR="00BD2E23" w:rsidRPr="000F41B9" w:rsidRDefault="004809CE" w:rsidP="00784BD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F41B9">
        <w:rPr>
          <w:rFonts w:eastAsiaTheme="minorEastAsia"/>
          <w:szCs w:val="28"/>
        </w:rPr>
        <w:t>3</w:t>
      </w:r>
      <w:r w:rsidR="00BD2E23" w:rsidRPr="000F41B9">
        <w:rPr>
          <w:rFonts w:eastAsiaTheme="minorEastAsia"/>
          <w:szCs w:val="28"/>
        </w:rPr>
        <w:t xml:space="preserve">. </w:t>
      </w:r>
      <w:r w:rsidR="00BD2E23" w:rsidRPr="000F41B9">
        <w:rPr>
          <w:szCs w:val="28"/>
        </w:rPr>
        <w:t xml:space="preserve">Опубликовать (обнародовать) настоящее решение в бюллетене муниципального образования </w:t>
      </w:r>
      <w:r w:rsidR="001119A1" w:rsidRPr="000F41B9">
        <w:rPr>
          <w:szCs w:val="28"/>
        </w:rPr>
        <w:t>«</w:t>
      </w:r>
      <w:r w:rsidR="00BD2E23" w:rsidRPr="000F41B9">
        <w:rPr>
          <w:szCs w:val="28"/>
        </w:rPr>
        <w:t>Пермский муниципальный округ</w:t>
      </w:r>
      <w:r w:rsidR="001119A1" w:rsidRPr="000F41B9">
        <w:rPr>
          <w:szCs w:val="28"/>
        </w:rPr>
        <w:t>»</w:t>
      </w:r>
      <w:r w:rsidR="00BD2E23" w:rsidRPr="000F41B9">
        <w:rPr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(</w:t>
      </w:r>
      <w:r w:rsidR="0050449B" w:rsidRPr="00DB7782">
        <w:rPr>
          <w:szCs w:val="28"/>
        </w:rPr>
        <w:t>www.permraio</w:t>
      </w:r>
      <w:r w:rsidR="0050449B" w:rsidRPr="00DB7782">
        <w:rPr>
          <w:szCs w:val="28"/>
          <w:lang w:val="en-US"/>
        </w:rPr>
        <w:t>n</w:t>
      </w:r>
      <w:r w:rsidR="0050449B" w:rsidRPr="00DB7782">
        <w:rPr>
          <w:szCs w:val="28"/>
        </w:rPr>
        <w:t>.ru</w:t>
      </w:r>
      <w:r w:rsidR="00BD2E23" w:rsidRPr="000F41B9">
        <w:rPr>
          <w:szCs w:val="28"/>
        </w:rPr>
        <w:t>).</w:t>
      </w:r>
    </w:p>
    <w:p w14:paraId="0AA9D012" w14:textId="77777777" w:rsidR="005D6FCD" w:rsidRPr="000F41B9" w:rsidRDefault="005D6FCD" w:rsidP="00784BD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szCs w:val="28"/>
        </w:rPr>
        <w:t>4. Настоящее решение вступает в силу со дня его официального опубликования и распространяется на правоотношения, возникшие с 01 января 2023 г.</w:t>
      </w:r>
    </w:p>
    <w:p w14:paraId="2F9FFDBC" w14:textId="77777777" w:rsidR="00F20EEF" w:rsidRPr="000F41B9" w:rsidRDefault="005D6FCD" w:rsidP="00784BD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F41B9">
        <w:rPr>
          <w:rFonts w:eastAsiaTheme="minorEastAsia"/>
          <w:szCs w:val="28"/>
        </w:rPr>
        <w:t>5</w:t>
      </w:r>
      <w:r w:rsidR="00BD2E23" w:rsidRPr="000F41B9">
        <w:rPr>
          <w:rFonts w:eastAsiaTheme="minorEastAsia"/>
          <w:szCs w:val="28"/>
        </w:rPr>
        <w:t>. Контроль за исполнением настоящего решения возложить на комитет Думы Пермского муниципального округа</w:t>
      </w:r>
      <w:r w:rsidRPr="000F41B9">
        <w:rPr>
          <w:rFonts w:eastAsiaTheme="minorEastAsia"/>
          <w:szCs w:val="28"/>
        </w:rPr>
        <w:t xml:space="preserve"> Пермского края</w:t>
      </w:r>
      <w:r w:rsidR="00BD2E23" w:rsidRPr="000F41B9">
        <w:rPr>
          <w:rFonts w:eastAsiaTheme="minorEastAsia"/>
          <w:szCs w:val="28"/>
        </w:rPr>
        <w:t xml:space="preserve"> по </w:t>
      </w:r>
      <w:r w:rsidR="00F20EEF" w:rsidRPr="000F41B9">
        <w:rPr>
          <w:szCs w:val="28"/>
        </w:rPr>
        <w:t>местному самоуправлению и социальной политике.</w:t>
      </w:r>
    </w:p>
    <w:p w14:paraId="78D3670B" w14:textId="77777777" w:rsidR="00784BD5" w:rsidRDefault="00784BD5" w:rsidP="00784BD5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61251099" w14:textId="77777777" w:rsidR="00784BD5" w:rsidRPr="00C87ADA" w:rsidRDefault="00784BD5" w:rsidP="00784BD5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14:paraId="65FAA44F" w14:textId="77777777" w:rsidR="00784BD5" w:rsidRPr="009E4586" w:rsidRDefault="00784BD5" w:rsidP="00784BD5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14:paraId="5B7E45A9" w14:textId="77777777" w:rsidR="00784BD5" w:rsidRPr="009E4586" w:rsidRDefault="00784BD5" w:rsidP="00784BD5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14:paraId="164351DE" w14:textId="77777777" w:rsidR="00784BD5" w:rsidRPr="009E4586" w:rsidRDefault="00784BD5" w:rsidP="00784BD5">
      <w:pPr>
        <w:rPr>
          <w:szCs w:val="28"/>
        </w:rPr>
      </w:pPr>
    </w:p>
    <w:p w14:paraId="2FA87396" w14:textId="77777777" w:rsidR="00784BD5" w:rsidRPr="009E4586" w:rsidRDefault="00784BD5" w:rsidP="00784BD5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14:paraId="6C671556" w14:textId="77777777" w:rsidR="00784BD5" w:rsidRPr="009E4586" w:rsidRDefault="00784BD5" w:rsidP="00784BD5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49AA67E6" w14:textId="77777777" w:rsidR="00784BD5" w:rsidRPr="009E4586" w:rsidRDefault="00784BD5" w:rsidP="00784BD5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14:paraId="4FE719BF" w14:textId="510CF302" w:rsidR="00F20EEF" w:rsidRPr="000F41B9" w:rsidRDefault="00F20EEF" w:rsidP="00F20EEF">
      <w:pPr>
        <w:rPr>
          <w:szCs w:val="28"/>
        </w:rPr>
      </w:pPr>
    </w:p>
    <w:p w14:paraId="6FD38DD9" w14:textId="77777777" w:rsidR="00F20EEF" w:rsidRPr="000F41B9" w:rsidRDefault="00F20EEF" w:rsidP="00F20EEF">
      <w:pPr>
        <w:rPr>
          <w:szCs w:val="28"/>
        </w:rPr>
      </w:pPr>
    </w:p>
    <w:p w14:paraId="21F5B964" w14:textId="77777777" w:rsidR="00F20EEF" w:rsidRPr="000F41B9" w:rsidRDefault="00F20EEF" w:rsidP="00F20EEF">
      <w:pPr>
        <w:rPr>
          <w:szCs w:val="28"/>
        </w:rPr>
      </w:pPr>
    </w:p>
    <w:p w14:paraId="6AD5F908" w14:textId="77777777" w:rsidR="00F20EEF" w:rsidRPr="000F41B9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2DBFA197" w14:textId="77777777" w:rsidR="00F20EEF" w:rsidRPr="000F41B9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2BA6F719" w14:textId="77777777" w:rsidR="0002775E" w:rsidRPr="000F41B9" w:rsidRDefault="0002775E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3F623A5F" w14:textId="77777777" w:rsidR="0002775E" w:rsidRPr="000F41B9" w:rsidRDefault="0002775E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36662282" w14:textId="77777777" w:rsidR="0002775E" w:rsidRPr="000F41B9" w:rsidRDefault="0002775E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0746A075" w14:textId="77777777" w:rsidR="0002775E" w:rsidRPr="000F41B9" w:rsidRDefault="0002775E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3B866A11" w14:textId="77777777" w:rsidR="0002775E" w:rsidRPr="000F41B9" w:rsidRDefault="0002775E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2E9FE58B" w14:textId="77777777" w:rsidR="0002775E" w:rsidRPr="000F41B9" w:rsidRDefault="0002775E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4735D765" w14:textId="1AAB1138" w:rsidR="0002775E" w:rsidRDefault="0002775E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2FC0548E" w14:textId="0078A2CF" w:rsidR="00E24B20" w:rsidRDefault="00E24B20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2F0A7CCC" w14:textId="40626E49" w:rsidR="00E24B20" w:rsidRDefault="00E24B20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1B2DB323" w14:textId="77777777" w:rsidR="00E24B20" w:rsidRPr="000F41B9" w:rsidRDefault="00E24B20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0EFE92DD" w14:textId="77777777" w:rsidR="00AC5FE7" w:rsidRPr="000F41B9" w:rsidRDefault="00AC5FE7" w:rsidP="00784BD5">
      <w:pPr>
        <w:keepNext/>
        <w:keepLines/>
        <w:suppressLineNumbers/>
        <w:suppressAutoHyphens/>
        <w:autoSpaceDE w:val="0"/>
        <w:autoSpaceDN w:val="0"/>
        <w:ind w:left="5670"/>
        <w:outlineLvl w:val="0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lastRenderedPageBreak/>
        <w:t xml:space="preserve">Приложение  </w:t>
      </w:r>
    </w:p>
    <w:p w14:paraId="5754F0AA" w14:textId="77777777" w:rsidR="00AC5FE7" w:rsidRPr="000F41B9" w:rsidRDefault="00AC5FE7" w:rsidP="00784BD5">
      <w:pPr>
        <w:keepNext/>
        <w:keepLines/>
        <w:suppressLineNumbers/>
        <w:suppressAutoHyphens/>
        <w:autoSpaceDE w:val="0"/>
        <w:autoSpaceDN w:val="0"/>
        <w:ind w:left="5670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к решению Думы</w:t>
      </w:r>
    </w:p>
    <w:p w14:paraId="01EE777A" w14:textId="410493C5" w:rsidR="00AC5FE7" w:rsidRPr="000F41B9" w:rsidRDefault="00AC5FE7" w:rsidP="00784BD5">
      <w:pPr>
        <w:keepNext/>
        <w:keepLines/>
        <w:suppressLineNumbers/>
        <w:suppressAutoHyphens/>
        <w:autoSpaceDE w:val="0"/>
        <w:autoSpaceDN w:val="0"/>
        <w:ind w:left="5670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Пермского муниципального округа </w:t>
      </w:r>
    </w:p>
    <w:p w14:paraId="346A46FB" w14:textId="0AB9EFB2" w:rsidR="00AC5FE7" w:rsidRPr="000F41B9" w:rsidRDefault="00AC5FE7" w:rsidP="00784BD5">
      <w:pPr>
        <w:keepNext/>
        <w:keepLines/>
        <w:suppressLineNumbers/>
        <w:suppressAutoHyphens/>
        <w:autoSpaceDE w:val="0"/>
        <w:autoSpaceDN w:val="0"/>
        <w:ind w:left="5670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от </w:t>
      </w:r>
      <w:r w:rsidR="00F30FE9">
        <w:rPr>
          <w:rFonts w:eastAsiaTheme="minorEastAsia"/>
          <w:szCs w:val="28"/>
        </w:rPr>
        <w:t>23.03.2023</w:t>
      </w:r>
      <w:r w:rsidRPr="000F41B9">
        <w:rPr>
          <w:rFonts w:eastAsiaTheme="minorEastAsia"/>
          <w:szCs w:val="28"/>
        </w:rPr>
        <w:t xml:space="preserve"> № </w:t>
      </w:r>
      <w:r w:rsidR="00F30FE9">
        <w:rPr>
          <w:rFonts w:eastAsiaTheme="minorEastAsia"/>
          <w:szCs w:val="28"/>
        </w:rPr>
        <w:t>139</w:t>
      </w:r>
      <w:bookmarkStart w:id="1" w:name="_GoBack"/>
      <w:bookmarkEnd w:id="1"/>
    </w:p>
    <w:p w14:paraId="6C31E5D9" w14:textId="77777777" w:rsidR="001B2E63" w:rsidRPr="000F41B9" w:rsidRDefault="001B2E63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514B9E6E" w14:textId="77777777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5D09D1AD" w14:textId="77777777" w:rsidR="005C2D37" w:rsidRPr="000F41B9" w:rsidRDefault="005C2D37" w:rsidP="00857D0B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bookmarkStart w:id="2" w:name="P48"/>
      <w:bookmarkEnd w:id="2"/>
      <w:r w:rsidRPr="000F41B9">
        <w:rPr>
          <w:rFonts w:eastAsiaTheme="minorEastAsia"/>
          <w:b/>
          <w:szCs w:val="28"/>
        </w:rPr>
        <w:t>ПОРЯДОК</w:t>
      </w:r>
    </w:p>
    <w:p w14:paraId="5CBDD361" w14:textId="677B8243" w:rsidR="00D8022A" w:rsidRPr="000F41B9" w:rsidRDefault="00D8022A" w:rsidP="00857D0B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0F41B9">
        <w:rPr>
          <w:rFonts w:eastAsiaTheme="minorEastAsia"/>
          <w:b/>
          <w:szCs w:val="28"/>
        </w:rPr>
        <w:t>сообщения лицами, замещающими муниципальные должности и должности муниципальной службы Пермского муниципального округа</w:t>
      </w:r>
      <w:r w:rsidR="001119A1" w:rsidRPr="000F41B9">
        <w:rPr>
          <w:rFonts w:eastAsiaTheme="minorEastAsia"/>
          <w:b/>
          <w:szCs w:val="28"/>
        </w:rPr>
        <w:t xml:space="preserve"> Пермского края</w:t>
      </w:r>
      <w:r w:rsidRPr="000F41B9">
        <w:rPr>
          <w:rFonts w:eastAsiaTheme="minorEastAsia"/>
          <w:b/>
          <w:szCs w:val="28"/>
        </w:rPr>
        <w:t>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796321E7" w14:textId="77777777" w:rsidR="005C2D37" w:rsidRPr="000F41B9" w:rsidRDefault="005C2D37" w:rsidP="00857D0B">
      <w:pPr>
        <w:widowControl w:val="0"/>
        <w:autoSpaceDE w:val="0"/>
        <w:autoSpaceDN w:val="0"/>
        <w:ind w:firstLine="709"/>
        <w:rPr>
          <w:rFonts w:eastAsiaTheme="minorEastAsia"/>
          <w:szCs w:val="28"/>
        </w:rPr>
      </w:pPr>
    </w:p>
    <w:p w14:paraId="6B1889CF" w14:textId="5ECEE688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1. Настоящий Порядок определяет процедуру сообщения лицами, замещающими муниципальные должности и должности муниципальной службы Пермского муниципального округа</w:t>
      </w:r>
      <w:r w:rsidR="00B20DF3" w:rsidRPr="000F41B9">
        <w:rPr>
          <w:rFonts w:eastAsiaTheme="minorEastAsia"/>
          <w:szCs w:val="28"/>
        </w:rPr>
        <w:t xml:space="preserve"> Пермского края</w:t>
      </w:r>
      <w:r w:rsidRPr="000F41B9">
        <w:rPr>
          <w:rFonts w:eastAsiaTheme="minorEastAsia"/>
          <w:szCs w:val="28"/>
        </w:rPr>
        <w:t xml:space="preserve"> (далее -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процедуру сдачи и оценки подарка, реализации (выкупа) и зачисления средств, вырученных от его реализации.</w:t>
      </w:r>
    </w:p>
    <w:p w14:paraId="276BC3CF" w14:textId="77777777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2. Для целей настоящего Порядка используются следующие понятия:</w:t>
      </w:r>
    </w:p>
    <w:p w14:paraId="6C43AE8B" w14:textId="77777777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2.1. подарок, полученный в связи с протокольными мероприятиями, служебными командировками и другими официальными мероприятиями, - подарок, полученный должностным 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7B8BFC3C" w14:textId="77777777" w:rsidR="005462A7" w:rsidRPr="000F41B9" w:rsidRDefault="005C2D37" w:rsidP="00857D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1B9">
        <w:rPr>
          <w:rFonts w:eastAsiaTheme="minorEastAsia"/>
          <w:szCs w:val="28"/>
        </w:rPr>
        <w:t xml:space="preserve">2.2. </w:t>
      </w:r>
      <w:r w:rsidR="005462A7" w:rsidRPr="000F41B9">
        <w:rPr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44587FCF" w14:textId="77777777" w:rsidR="005462A7" w:rsidRPr="000F41B9" w:rsidRDefault="005C2D37" w:rsidP="00857D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1B9">
        <w:rPr>
          <w:rFonts w:eastAsiaTheme="minorEastAsia"/>
          <w:szCs w:val="28"/>
        </w:rPr>
        <w:t xml:space="preserve">3. </w:t>
      </w:r>
      <w:r w:rsidR="005462A7" w:rsidRPr="000F41B9">
        <w:rPr>
          <w:szCs w:val="28"/>
        </w:rPr>
        <w:t xml:space="preserve">Должностные лица не вправе получать подарки от физических (юридических) лиц в связи с их должностным положением или исполнением ими </w:t>
      </w:r>
      <w:r w:rsidR="005462A7" w:rsidRPr="000F41B9">
        <w:rPr>
          <w:szCs w:val="28"/>
        </w:rPr>
        <w:lastRenderedPageBreak/>
        <w:t>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122C0557" w14:textId="2CA45978" w:rsidR="005462A7" w:rsidRPr="000F41B9" w:rsidRDefault="005C2D37" w:rsidP="00857D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1B9">
        <w:rPr>
          <w:rFonts w:eastAsiaTheme="minorEastAsia"/>
          <w:szCs w:val="28"/>
        </w:rPr>
        <w:t xml:space="preserve">4. </w:t>
      </w:r>
      <w:r w:rsidR="005462A7" w:rsidRPr="000F41B9">
        <w:rPr>
          <w:szCs w:val="28"/>
        </w:rPr>
        <w:t>Должностные лица обязаны в соответствии с процедурой, установленной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E24B20" w:rsidRPr="007E64C9">
        <w:rPr>
          <w:szCs w:val="28"/>
        </w:rPr>
        <w:t>, орган местного самоуправления, в котором они проходят муниципальную службу</w:t>
      </w:r>
      <w:r w:rsidR="005462A7" w:rsidRPr="000F41B9">
        <w:rPr>
          <w:szCs w:val="28"/>
        </w:rPr>
        <w:t xml:space="preserve"> или осуществляют трудовую деятельность</w:t>
      </w:r>
      <w:r w:rsidR="00E24B20">
        <w:rPr>
          <w:szCs w:val="28"/>
        </w:rPr>
        <w:t xml:space="preserve"> (далее – орган местного самоуправления)</w:t>
      </w:r>
      <w:r w:rsidR="005462A7" w:rsidRPr="000F41B9">
        <w:rPr>
          <w:szCs w:val="28"/>
        </w:rPr>
        <w:t>.</w:t>
      </w:r>
    </w:p>
    <w:p w14:paraId="3DD5859D" w14:textId="157E8EA6" w:rsidR="005462A7" w:rsidRPr="000F41B9" w:rsidRDefault="005C2D37" w:rsidP="00857D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1B9">
        <w:rPr>
          <w:rFonts w:eastAsiaTheme="minorEastAsia"/>
          <w:szCs w:val="28"/>
        </w:rPr>
        <w:t xml:space="preserve">5. </w:t>
      </w:r>
      <w:r w:rsidR="005462A7" w:rsidRPr="000F41B9">
        <w:rPr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в двух экземплярах по форме согласно приложению 1 к настоящему Порядку, представляется не позднее 3 рабочих дней со дня получения подарка в </w:t>
      </w:r>
      <w:r w:rsidR="00E24B20" w:rsidRPr="00587CFB">
        <w:rPr>
          <w:szCs w:val="28"/>
        </w:rPr>
        <w:t>структурное подразделение органа местного самоуправления, осуществляюще</w:t>
      </w:r>
      <w:r w:rsidR="00E24B20">
        <w:rPr>
          <w:szCs w:val="28"/>
        </w:rPr>
        <w:t>е функции</w:t>
      </w:r>
      <w:r w:rsidR="005462A7" w:rsidRPr="000F41B9">
        <w:rPr>
          <w:szCs w:val="28"/>
        </w:rPr>
        <w:t xml:space="preserve"> по профилактике коррупционных и иных правонарушений, либо должностному лицу </w:t>
      </w:r>
      <w:r w:rsidR="00E24B20" w:rsidRPr="000F2123">
        <w:rPr>
          <w:szCs w:val="28"/>
        </w:rPr>
        <w:t>органа местного самоуправления</w:t>
      </w:r>
      <w:r w:rsidR="005462A7" w:rsidRPr="000F41B9">
        <w:rPr>
          <w:szCs w:val="28"/>
        </w:rPr>
        <w:t>, ответственному за работу по профилактике коррупционных и иных правонарушений.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4373BBEA" w14:textId="77777777" w:rsidR="004C0EE9" w:rsidRPr="000F41B9" w:rsidRDefault="004C0EE9" w:rsidP="00857D0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0"/>
      <w:bookmarkEnd w:id="3"/>
      <w:r w:rsidRPr="000F41B9">
        <w:rPr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49FCDEB8" w14:textId="0FE9726A" w:rsidR="004C0EE9" w:rsidRPr="000F41B9" w:rsidRDefault="004C0EE9" w:rsidP="00857D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1B9">
        <w:rPr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14:paraId="04F9031A" w14:textId="12102070" w:rsidR="004C0EE9" w:rsidRPr="000F41B9" w:rsidRDefault="00D8022A" w:rsidP="00857D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1B9">
        <w:rPr>
          <w:szCs w:val="28"/>
        </w:rPr>
        <w:t>6.</w:t>
      </w:r>
      <w:r w:rsidR="004C0EE9" w:rsidRPr="000F41B9">
        <w:rPr>
          <w:szCs w:val="28"/>
        </w:rPr>
        <w:t xml:space="preserve"> Уведомление в день поступления регистрируется в журнале регистрации уведомлений о получении должностными лицами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журнал регистрации уведомлений), оформленном по форме согласно приложению </w:t>
      </w:r>
      <w:r w:rsidR="001119A1" w:rsidRPr="000F41B9">
        <w:rPr>
          <w:szCs w:val="28"/>
        </w:rPr>
        <w:t>2</w:t>
      </w:r>
      <w:r w:rsidR="004C0EE9" w:rsidRPr="000F41B9">
        <w:rPr>
          <w:szCs w:val="28"/>
        </w:rPr>
        <w:t xml:space="preserve"> к настоящему Порядку.</w:t>
      </w:r>
    </w:p>
    <w:p w14:paraId="5FF8B025" w14:textId="4B98FCBF" w:rsidR="004C0EE9" w:rsidRPr="000F41B9" w:rsidRDefault="00D8022A" w:rsidP="00857D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1B9">
        <w:rPr>
          <w:rFonts w:eastAsiaTheme="minorEastAsia"/>
          <w:szCs w:val="28"/>
        </w:rPr>
        <w:t>7</w:t>
      </w:r>
      <w:r w:rsidR="005C2D37" w:rsidRPr="000F41B9">
        <w:rPr>
          <w:rFonts w:eastAsiaTheme="minorEastAsia"/>
          <w:szCs w:val="28"/>
        </w:rPr>
        <w:t xml:space="preserve">. </w:t>
      </w:r>
      <w:r w:rsidR="004C0EE9" w:rsidRPr="000F41B9">
        <w:rPr>
          <w:szCs w:val="28"/>
        </w:rPr>
        <w:t>Один экземпляр уведомления возвращается лицу, представившему уведомление, с отметкой о регистрации, другой экземпляр направляется в комиссию по поступлению и выбытию активов</w:t>
      </w:r>
      <w:r w:rsidR="00D132FF" w:rsidRPr="000F41B9">
        <w:rPr>
          <w:szCs w:val="28"/>
        </w:rPr>
        <w:t xml:space="preserve"> </w:t>
      </w:r>
      <w:r w:rsidR="004C0EE9" w:rsidRPr="000F41B9">
        <w:rPr>
          <w:szCs w:val="28"/>
        </w:rPr>
        <w:t>органа</w:t>
      </w:r>
      <w:r w:rsidR="00D132FF" w:rsidRPr="000F41B9">
        <w:rPr>
          <w:szCs w:val="28"/>
        </w:rPr>
        <w:t xml:space="preserve"> местного самоуправления</w:t>
      </w:r>
      <w:r w:rsidR="004C0EE9" w:rsidRPr="000F41B9">
        <w:rPr>
          <w:szCs w:val="28"/>
        </w:rPr>
        <w:t>, образованную в соответствии с законодательством о бухгалтерском учете (далее - комиссия).</w:t>
      </w:r>
    </w:p>
    <w:p w14:paraId="628A6204" w14:textId="39CEBC5F" w:rsidR="004C0EE9" w:rsidRPr="000F41B9" w:rsidRDefault="00D8022A" w:rsidP="00857D0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56"/>
      <w:bookmarkEnd w:id="4"/>
      <w:r w:rsidRPr="000F41B9">
        <w:rPr>
          <w:rFonts w:eastAsiaTheme="minorEastAsia"/>
          <w:szCs w:val="28"/>
        </w:rPr>
        <w:t>8</w:t>
      </w:r>
      <w:r w:rsidR="005C2D37" w:rsidRPr="000F41B9">
        <w:rPr>
          <w:rFonts w:eastAsiaTheme="minorEastAsia"/>
          <w:szCs w:val="28"/>
        </w:rPr>
        <w:t xml:space="preserve">. </w:t>
      </w:r>
      <w:r w:rsidR="004C0EE9" w:rsidRPr="000F41B9">
        <w:rPr>
          <w:szCs w:val="28"/>
        </w:rPr>
        <w:t>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материально ответственному лицу структурного подразделения, уполномоченного на принятие подарка в</w:t>
      </w:r>
      <w:r w:rsidR="00D132FF" w:rsidRPr="000F41B9">
        <w:rPr>
          <w:szCs w:val="28"/>
        </w:rPr>
        <w:t xml:space="preserve"> </w:t>
      </w:r>
      <w:r w:rsidR="004C0EE9" w:rsidRPr="000F41B9">
        <w:rPr>
          <w:szCs w:val="28"/>
        </w:rPr>
        <w:t>органе</w:t>
      </w:r>
      <w:r w:rsidR="00D132FF" w:rsidRPr="000F41B9">
        <w:rPr>
          <w:szCs w:val="28"/>
        </w:rPr>
        <w:t xml:space="preserve"> местного </w:t>
      </w:r>
      <w:r w:rsidR="00D132FF" w:rsidRPr="000F41B9">
        <w:rPr>
          <w:szCs w:val="28"/>
        </w:rPr>
        <w:lastRenderedPageBreak/>
        <w:t>самоуправления</w:t>
      </w:r>
      <w:r w:rsidR="004C0EE9" w:rsidRPr="000F41B9">
        <w:rPr>
          <w:szCs w:val="28"/>
        </w:rPr>
        <w:t xml:space="preserve"> (далее - уполномоченное структурное подразделение), по акту сдачи-приема по форме согласно приложению </w:t>
      </w:r>
      <w:r w:rsidR="001119A1" w:rsidRPr="000F41B9">
        <w:rPr>
          <w:szCs w:val="28"/>
        </w:rPr>
        <w:t>3</w:t>
      </w:r>
      <w:r w:rsidR="004C0EE9" w:rsidRPr="000F41B9">
        <w:rPr>
          <w:szCs w:val="28"/>
        </w:rPr>
        <w:t xml:space="preserve"> к настоящему Порядку не позднее 5 рабочих дней со дня регистрации уведомления в журнале регистрации уведомлений.</w:t>
      </w:r>
    </w:p>
    <w:p w14:paraId="71DF26D7" w14:textId="77777777" w:rsidR="00D8022A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Глава </w:t>
      </w:r>
      <w:r w:rsidR="00B20DF3" w:rsidRPr="000F41B9">
        <w:rPr>
          <w:rFonts w:eastAsiaTheme="minorEastAsia"/>
          <w:szCs w:val="28"/>
        </w:rPr>
        <w:t xml:space="preserve">муниципального округа – глава администрации </w:t>
      </w:r>
      <w:r w:rsidRPr="000F41B9">
        <w:rPr>
          <w:rFonts w:eastAsiaTheme="minorEastAsia"/>
          <w:szCs w:val="28"/>
        </w:rPr>
        <w:t>Пермского муниципального округа</w:t>
      </w:r>
      <w:r w:rsidR="00B20DF3" w:rsidRPr="000F41B9">
        <w:rPr>
          <w:rFonts w:eastAsiaTheme="minorEastAsia"/>
          <w:szCs w:val="28"/>
        </w:rPr>
        <w:t xml:space="preserve"> Пермского края</w:t>
      </w:r>
      <w:r w:rsidRPr="000F41B9">
        <w:rPr>
          <w:rFonts w:eastAsiaTheme="minorEastAsia"/>
          <w:szCs w:val="28"/>
        </w:rPr>
        <w:t xml:space="preserve"> сдает подарок в </w:t>
      </w:r>
      <w:r w:rsidR="00B20DF3" w:rsidRPr="000F41B9">
        <w:rPr>
          <w:rFonts w:eastAsiaTheme="minorEastAsia"/>
          <w:szCs w:val="28"/>
        </w:rPr>
        <w:t>а</w:t>
      </w:r>
      <w:r w:rsidRPr="000F41B9">
        <w:rPr>
          <w:rFonts w:eastAsiaTheme="minorEastAsia"/>
          <w:szCs w:val="28"/>
        </w:rPr>
        <w:t>дминистрацию Пермского муниципального округа</w:t>
      </w:r>
      <w:r w:rsidR="00B20DF3" w:rsidRPr="000F41B9">
        <w:rPr>
          <w:rFonts w:eastAsiaTheme="minorEastAsia"/>
          <w:szCs w:val="28"/>
        </w:rPr>
        <w:t xml:space="preserve"> Пермского края</w:t>
      </w:r>
      <w:r w:rsidR="00D8022A" w:rsidRPr="000F41B9">
        <w:rPr>
          <w:rFonts w:eastAsiaTheme="minorEastAsia"/>
          <w:szCs w:val="28"/>
        </w:rPr>
        <w:t>.</w:t>
      </w:r>
    </w:p>
    <w:p w14:paraId="18E1FBD2" w14:textId="6F114130" w:rsidR="005C2D37" w:rsidRPr="000F41B9" w:rsidRDefault="00D8022A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9</w:t>
      </w:r>
      <w:r w:rsidR="005C2D37" w:rsidRPr="000F41B9">
        <w:rPr>
          <w:rFonts w:eastAsiaTheme="minorEastAsia"/>
          <w:szCs w:val="28"/>
        </w:rPr>
        <w:t xml:space="preserve">. Подарок, полученный лицом, замещающим муниципальную должность Пермского муниципального округа, независимо от его стоимости подлежит передаче на хранение в соответствии с процедурой, предусмотренной пунктом </w:t>
      </w:r>
      <w:r w:rsidR="00E24B20">
        <w:rPr>
          <w:rFonts w:eastAsiaTheme="minorEastAsia"/>
          <w:szCs w:val="28"/>
        </w:rPr>
        <w:t>8</w:t>
      </w:r>
      <w:r w:rsidR="005C2D37" w:rsidRPr="000F41B9">
        <w:rPr>
          <w:rFonts w:eastAsiaTheme="minorEastAsia"/>
          <w:szCs w:val="28"/>
        </w:rPr>
        <w:t xml:space="preserve"> настоящего Порядка.</w:t>
      </w:r>
    </w:p>
    <w:p w14:paraId="3086688E" w14:textId="77777777" w:rsidR="005C2D37" w:rsidRPr="000F41B9" w:rsidRDefault="00D8022A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10</w:t>
      </w:r>
      <w:r w:rsidR="005C2D37" w:rsidRPr="000F41B9">
        <w:rPr>
          <w:rFonts w:eastAsiaTheme="minorEastAsia"/>
          <w:szCs w:val="28"/>
        </w:rPr>
        <w:t>. Хранение подарков осуществляется органом местного самоуправления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сдачи-приема подарка.</w:t>
      </w:r>
    </w:p>
    <w:p w14:paraId="2F65CB15" w14:textId="77777777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1</w:t>
      </w:r>
      <w:r w:rsidR="00D8022A" w:rsidRPr="000F41B9">
        <w:rPr>
          <w:rFonts w:eastAsiaTheme="minorEastAsia"/>
          <w:szCs w:val="28"/>
        </w:rPr>
        <w:t>1</w:t>
      </w:r>
      <w:r w:rsidRPr="000F41B9">
        <w:rPr>
          <w:rFonts w:eastAsiaTheme="minorEastAsia"/>
          <w:szCs w:val="28"/>
        </w:rPr>
        <w:t>. До передачи подарка по акту сдачи-приема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6F2CA0A5" w14:textId="03FEB29F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1</w:t>
      </w:r>
      <w:r w:rsidR="00D8022A" w:rsidRPr="000F41B9">
        <w:rPr>
          <w:rFonts w:eastAsiaTheme="minorEastAsia"/>
          <w:szCs w:val="28"/>
        </w:rPr>
        <w:t>2</w:t>
      </w:r>
      <w:r w:rsidRPr="000F41B9">
        <w:rPr>
          <w:rFonts w:eastAsiaTheme="minorEastAsia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сдачи-приема в случае, если его стоимость не превышает трех тысяч рублей.</w:t>
      </w:r>
    </w:p>
    <w:p w14:paraId="1E1BC6BD" w14:textId="77777777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1</w:t>
      </w:r>
      <w:r w:rsidR="00D8022A" w:rsidRPr="000F41B9">
        <w:rPr>
          <w:rFonts w:eastAsiaTheme="minorEastAsia"/>
          <w:szCs w:val="28"/>
        </w:rPr>
        <w:t>3</w:t>
      </w:r>
      <w:r w:rsidRPr="000F41B9">
        <w:rPr>
          <w:rFonts w:eastAsiaTheme="minorEastAsia"/>
          <w:szCs w:val="28"/>
        </w:rPr>
        <w:t>. Орган местного самоуправления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муниципальной собственности Пермского муниципального округа.</w:t>
      </w:r>
    </w:p>
    <w:p w14:paraId="2AA4109C" w14:textId="27774FAD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bookmarkStart w:id="5" w:name="P63"/>
      <w:bookmarkEnd w:id="5"/>
      <w:r w:rsidRPr="000F41B9">
        <w:rPr>
          <w:rFonts w:eastAsiaTheme="minorEastAsia"/>
          <w:szCs w:val="28"/>
        </w:rPr>
        <w:t>1</w:t>
      </w:r>
      <w:r w:rsidR="00D8022A" w:rsidRPr="000F41B9">
        <w:rPr>
          <w:rFonts w:eastAsiaTheme="minorEastAsia"/>
          <w:szCs w:val="28"/>
        </w:rPr>
        <w:t>4</w:t>
      </w:r>
      <w:r w:rsidRPr="000F41B9">
        <w:rPr>
          <w:rFonts w:eastAsiaTheme="minorEastAsia"/>
          <w:szCs w:val="28"/>
        </w:rPr>
        <w:t xml:space="preserve">. Должностные лица, сдавшие подарок, могут его выкупить, направив на имя представителя нанимателя (работодателя) соответствующее заявление, составленное по форме согласно приложению </w:t>
      </w:r>
      <w:r w:rsidR="001119A1" w:rsidRPr="000F41B9">
        <w:rPr>
          <w:rFonts w:eastAsiaTheme="minorEastAsia"/>
          <w:szCs w:val="28"/>
        </w:rPr>
        <w:t>4</w:t>
      </w:r>
      <w:r w:rsidRPr="000F41B9">
        <w:rPr>
          <w:rFonts w:eastAsiaTheme="minorEastAsia"/>
          <w:szCs w:val="28"/>
        </w:rPr>
        <w:t xml:space="preserve"> к настоящему Порядку, не позднее двух месяцев со дня сдачи подарка.</w:t>
      </w:r>
    </w:p>
    <w:p w14:paraId="731E033D" w14:textId="0A0FC32C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bookmarkStart w:id="6" w:name="P65"/>
      <w:bookmarkEnd w:id="6"/>
      <w:r w:rsidRPr="000F41B9">
        <w:rPr>
          <w:rFonts w:eastAsiaTheme="minorEastAsia"/>
          <w:szCs w:val="28"/>
        </w:rPr>
        <w:t>1</w:t>
      </w:r>
      <w:r w:rsidR="00D8022A" w:rsidRPr="000F41B9">
        <w:rPr>
          <w:rFonts w:eastAsiaTheme="minorEastAsia"/>
          <w:szCs w:val="28"/>
        </w:rPr>
        <w:t>5</w:t>
      </w:r>
      <w:r w:rsidRPr="000F41B9">
        <w:rPr>
          <w:rFonts w:eastAsiaTheme="minorEastAsia"/>
          <w:szCs w:val="28"/>
        </w:rPr>
        <w:t>. Орган местного самоуправления в течение 3 месяцев со дня поступления заявления, указанного в пункте 1</w:t>
      </w:r>
      <w:r w:rsidR="001119A1" w:rsidRPr="000F41B9">
        <w:rPr>
          <w:rFonts w:eastAsiaTheme="minorEastAsia"/>
          <w:szCs w:val="28"/>
        </w:rPr>
        <w:t>4</w:t>
      </w:r>
      <w:r w:rsidRPr="000F41B9">
        <w:rPr>
          <w:rFonts w:eastAsiaTheme="minorEastAsia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616F41CE" w14:textId="1F803276" w:rsidR="004C0EE9" w:rsidRPr="000F41B9" w:rsidRDefault="00D8022A" w:rsidP="00857D0B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0F41B9">
        <w:rPr>
          <w:szCs w:val="28"/>
        </w:rPr>
        <w:t>16.</w:t>
      </w:r>
      <w:r w:rsidR="004C0EE9" w:rsidRPr="000F41B9">
        <w:rPr>
          <w:szCs w:val="28"/>
        </w:rPr>
        <w:t xml:space="preserve"> В случае если в отношении подарка, изготовленного из драгоценных металлов и (или) драгоценных камней, не поступило от должностного лица заявление о выкупе подарка, указанное в пункте 1</w:t>
      </w:r>
      <w:r w:rsidRPr="000F41B9">
        <w:rPr>
          <w:szCs w:val="28"/>
        </w:rPr>
        <w:t>4</w:t>
      </w:r>
      <w:r w:rsidR="004C0EE9" w:rsidRPr="000F41B9">
        <w:rPr>
          <w:szCs w:val="28"/>
        </w:rPr>
        <w:t xml:space="preserve"> настоящего Порядка, либо в случае отказа должностного лица от выкупа такого подарка подарок, изготовленный из драгоценных металлов и (или) драгоценных камней, подлежит </w:t>
      </w:r>
      <w:r w:rsidR="004C0EE9" w:rsidRPr="000F41B9">
        <w:rPr>
          <w:szCs w:val="28"/>
        </w:rPr>
        <w:lastRenderedPageBreak/>
        <w:t xml:space="preserve">передаче в федеральное казенное учреждение </w:t>
      </w:r>
      <w:r w:rsidR="001119A1" w:rsidRPr="000F41B9">
        <w:rPr>
          <w:szCs w:val="28"/>
        </w:rPr>
        <w:t>«</w:t>
      </w:r>
      <w:r w:rsidR="004C0EE9" w:rsidRPr="000F41B9">
        <w:rPr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1119A1" w:rsidRPr="000F41B9">
        <w:rPr>
          <w:szCs w:val="28"/>
        </w:rPr>
        <w:t>»</w:t>
      </w:r>
      <w:r w:rsidR="004C0EE9" w:rsidRPr="000F41B9">
        <w:rPr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14:paraId="043C656A" w14:textId="5D172BB1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1</w:t>
      </w:r>
      <w:r w:rsidR="00D8022A" w:rsidRPr="000F41B9">
        <w:rPr>
          <w:rFonts w:eastAsiaTheme="minorEastAsia"/>
          <w:szCs w:val="28"/>
        </w:rPr>
        <w:t>7</w:t>
      </w:r>
      <w:r w:rsidRPr="000F41B9">
        <w:rPr>
          <w:rFonts w:eastAsiaTheme="minorEastAsia"/>
          <w:szCs w:val="28"/>
        </w:rPr>
        <w:t>. Подарок, в отношении которого не поступило заявление, указанное в пункте 1</w:t>
      </w:r>
      <w:r w:rsidR="001119A1" w:rsidRPr="000F41B9">
        <w:rPr>
          <w:rFonts w:eastAsiaTheme="minorEastAsia"/>
          <w:szCs w:val="28"/>
        </w:rPr>
        <w:t>4</w:t>
      </w:r>
      <w:r w:rsidRPr="000F41B9">
        <w:rPr>
          <w:rFonts w:eastAsiaTheme="minorEastAsia"/>
          <w:szCs w:val="28"/>
        </w:rPr>
        <w:t xml:space="preserve"> настоящего Порядка,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14:paraId="1C0B445D" w14:textId="77777777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bookmarkStart w:id="7" w:name="P67"/>
      <w:bookmarkEnd w:id="7"/>
      <w:r w:rsidRPr="000F41B9">
        <w:rPr>
          <w:rFonts w:eastAsiaTheme="minorEastAsia"/>
          <w:szCs w:val="28"/>
        </w:rPr>
        <w:t>1</w:t>
      </w:r>
      <w:r w:rsidR="00D8022A" w:rsidRPr="000F41B9">
        <w:rPr>
          <w:rFonts w:eastAsiaTheme="minorEastAsia"/>
          <w:szCs w:val="28"/>
        </w:rPr>
        <w:t>8</w:t>
      </w:r>
      <w:r w:rsidRPr="000F41B9">
        <w:rPr>
          <w:rFonts w:eastAsiaTheme="minorEastAsia"/>
          <w:szCs w:val="28"/>
        </w:rPr>
        <w:t>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органами местного самоуправления и организациями посредством проведения торгов в порядке, предусмотренном законодательством Российской Федерации.</w:t>
      </w:r>
    </w:p>
    <w:p w14:paraId="774A67BE" w14:textId="38B5E2EA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1</w:t>
      </w:r>
      <w:r w:rsidR="00D8022A" w:rsidRPr="000F41B9">
        <w:rPr>
          <w:rFonts w:eastAsiaTheme="minorEastAsia"/>
          <w:szCs w:val="28"/>
        </w:rPr>
        <w:t>9</w:t>
      </w:r>
      <w:r w:rsidRPr="000F41B9">
        <w:rPr>
          <w:rFonts w:eastAsiaTheme="minorEastAsia"/>
          <w:szCs w:val="28"/>
        </w:rPr>
        <w:t>. Оценка стоимости подарка для реализации (выкупа), предусмотренная пунктами 1</w:t>
      </w:r>
      <w:r w:rsidR="00D8022A" w:rsidRPr="000F41B9">
        <w:rPr>
          <w:rFonts w:eastAsiaTheme="minorEastAsia"/>
          <w:szCs w:val="28"/>
        </w:rPr>
        <w:t>5</w:t>
      </w:r>
      <w:r w:rsidRPr="000F41B9">
        <w:rPr>
          <w:rFonts w:eastAsiaTheme="minorEastAsia"/>
          <w:szCs w:val="28"/>
        </w:rPr>
        <w:t xml:space="preserve"> и 1</w:t>
      </w:r>
      <w:r w:rsidR="00D8022A" w:rsidRPr="000F41B9">
        <w:rPr>
          <w:rFonts w:eastAsiaTheme="minorEastAsia"/>
          <w:szCs w:val="28"/>
        </w:rPr>
        <w:t>8</w:t>
      </w:r>
      <w:r w:rsidRPr="000F41B9">
        <w:rPr>
          <w:rFonts w:eastAsiaTheme="minorEastAsia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7C7ADA8F" w14:textId="77777777" w:rsidR="005C2D37" w:rsidRPr="000F41B9" w:rsidRDefault="00D8022A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20</w:t>
      </w:r>
      <w:r w:rsidR="005C2D37" w:rsidRPr="000F41B9">
        <w:rPr>
          <w:rFonts w:eastAsiaTheme="minorEastAsia"/>
          <w:szCs w:val="28"/>
        </w:rPr>
        <w:t>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101F8794" w14:textId="77777777" w:rsidR="005C2D37" w:rsidRPr="000F41B9" w:rsidRDefault="00D8022A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21</w:t>
      </w:r>
      <w:r w:rsidR="005C2D37" w:rsidRPr="000F41B9">
        <w:rPr>
          <w:rFonts w:eastAsiaTheme="minorEastAsia"/>
          <w:szCs w:val="28"/>
        </w:rPr>
        <w:t>. Средства, вырученные от реализации (выкупа) подарка, зачисляются в доход бюджета Пермского муниципального округа в порядке, установленном бюджетным законодательством Российской Федерации.</w:t>
      </w:r>
    </w:p>
    <w:p w14:paraId="24A0F456" w14:textId="77777777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4DCA4A3A" w14:textId="77777777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648E7BBE" w14:textId="77777777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492E1EB6" w14:textId="77777777" w:rsidR="005C2D37" w:rsidRPr="000F41B9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095CFB2C" w14:textId="77777777" w:rsidR="0050449B" w:rsidRPr="000F41B9" w:rsidRDefault="0050449B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4F1C6C4C" w14:textId="77777777" w:rsidR="0050449B" w:rsidRPr="000F41B9" w:rsidRDefault="0050449B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10738AFC" w14:textId="77777777" w:rsidR="0050449B" w:rsidRPr="000F41B9" w:rsidRDefault="0050449B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3BA7A430" w14:textId="77777777" w:rsidR="0050449B" w:rsidRPr="000F41B9" w:rsidRDefault="0050449B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29529995" w14:textId="77777777" w:rsidR="0050449B" w:rsidRPr="000F41B9" w:rsidRDefault="0050449B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577DF89E" w14:textId="235E75FA" w:rsidR="005C2D37" w:rsidRDefault="005C2D37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79E0D028" w14:textId="3C76C252" w:rsidR="00857D0B" w:rsidRDefault="00857D0B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33099A42" w14:textId="18238232" w:rsidR="00857D0B" w:rsidRDefault="00857D0B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254672FC" w14:textId="258C9958" w:rsidR="00857D0B" w:rsidRDefault="00857D0B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1DE3858F" w14:textId="7EB9DDCD" w:rsidR="00857D0B" w:rsidRDefault="00857D0B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3B7EF516" w14:textId="0D6E9415" w:rsidR="00857D0B" w:rsidRDefault="00857D0B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6633953C" w14:textId="4279F7A0" w:rsidR="00857D0B" w:rsidRDefault="00857D0B" w:rsidP="00857D0B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5C1D9F5F" w14:textId="77777777" w:rsidR="00857D0B" w:rsidRPr="000F41B9" w:rsidRDefault="00857D0B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E7F9F71" w14:textId="77777777" w:rsidR="005C2D37" w:rsidRPr="000F41B9" w:rsidRDefault="005C2D37" w:rsidP="00962B49">
      <w:pPr>
        <w:widowControl w:val="0"/>
        <w:autoSpaceDE w:val="0"/>
        <w:autoSpaceDN w:val="0"/>
        <w:ind w:left="5670"/>
        <w:outlineLvl w:val="1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lastRenderedPageBreak/>
        <w:t>Приложение 1</w:t>
      </w:r>
    </w:p>
    <w:p w14:paraId="61148E49" w14:textId="77777777" w:rsidR="005C2D37" w:rsidRPr="000F41B9" w:rsidRDefault="005C2D37" w:rsidP="00962B49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к Порядку</w:t>
      </w:r>
      <w:r w:rsidR="00962B49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сообщения лицами, замещающими</w:t>
      </w:r>
      <w:r w:rsidR="00962B49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муниципальные должности и должности</w:t>
      </w:r>
      <w:r w:rsidR="00962B49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 xml:space="preserve">муниципальной службы </w:t>
      </w:r>
      <w:r w:rsidR="00962B49" w:rsidRPr="000F41B9">
        <w:rPr>
          <w:rFonts w:eastAsiaTheme="minorEastAsia"/>
          <w:szCs w:val="28"/>
        </w:rPr>
        <w:t>П</w:t>
      </w:r>
      <w:r w:rsidRPr="000F41B9">
        <w:rPr>
          <w:rFonts w:eastAsiaTheme="minorEastAsia"/>
          <w:szCs w:val="28"/>
        </w:rPr>
        <w:t>ермского</w:t>
      </w:r>
      <w:r w:rsidR="00962B49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муниципального округа</w:t>
      </w:r>
      <w:r w:rsidR="00B20DF3" w:rsidRPr="000F41B9">
        <w:rPr>
          <w:rFonts w:eastAsiaTheme="minorEastAsia"/>
          <w:szCs w:val="28"/>
        </w:rPr>
        <w:t xml:space="preserve"> Пермского края</w:t>
      </w:r>
      <w:r w:rsidRPr="000F41B9">
        <w:rPr>
          <w:rFonts w:eastAsiaTheme="minorEastAsia"/>
          <w:szCs w:val="28"/>
        </w:rPr>
        <w:t>, о получении</w:t>
      </w:r>
      <w:r w:rsidR="00962B49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подарка в связи с их должностным</w:t>
      </w:r>
    </w:p>
    <w:p w14:paraId="6CA3775C" w14:textId="77777777" w:rsidR="005C2D37" w:rsidRPr="000F41B9" w:rsidRDefault="005C2D37" w:rsidP="00962B49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положением или исполнением ими</w:t>
      </w:r>
      <w:r w:rsidR="00962B49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служебных (должностных) обязанностей,</w:t>
      </w:r>
      <w:r w:rsidR="00962B49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сдачи и оценки подарка, реализации</w:t>
      </w:r>
      <w:r w:rsidR="00962B49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(выкупа) и зачисления средств,</w:t>
      </w:r>
      <w:r w:rsidR="00962B49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вырученных от его реализации</w:t>
      </w:r>
    </w:p>
    <w:p w14:paraId="5626F364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F541D9E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                                     </w:t>
      </w:r>
      <w:r w:rsidR="00C67707" w:rsidRPr="000F41B9">
        <w:rPr>
          <w:rFonts w:eastAsiaTheme="minorEastAsia"/>
          <w:szCs w:val="28"/>
        </w:rPr>
        <w:t xml:space="preserve">                   </w:t>
      </w:r>
      <w:r w:rsidRPr="000F41B9">
        <w:rPr>
          <w:rFonts w:eastAsiaTheme="minorEastAsia"/>
          <w:szCs w:val="28"/>
        </w:rPr>
        <w:t xml:space="preserve">  ____________________________________</w:t>
      </w:r>
    </w:p>
    <w:p w14:paraId="49010B84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                                 </w:t>
      </w:r>
      <w:r w:rsidR="00C67707" w:rsidRPr="000F41B9">
        <w:rPr>
          <w:rFonts w:eastAsiaTheme="minorEastAsia"/>
          <w:szCs w:val="28"/>
        </w:rPr>
        <w:t xml:space="preserve">                    </w:t>
      </w:r>
      <w:r w:rsidRPr="000F41B9">
        <w:rPr>
          <w:rFonts w:eastAsiaTheme="minorEastAsia"/>
          <w:szCs w:val="28"/>
        </w:rPr>
        <w:t xml:space="preserve">     ____________________________________</w:t>
      </w:r>
    </w:p>
    <w:p w14:paraId="4823ADFB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                                        </w:t>
      </w:r>
      <w:r w:rsidR="00C67707" w:rsidRPr="000F41B9">
        <w:rPr>
          <w:rFonts w:eastAsiaTheme="minorEastAsia"/>
          <w:szCs w:val="28"/>
        </w:rPr>
        <w:t xml:space="preserve">                  </w:t>
      </w:r>
      <w:r w:rsidRPr="000F41B9">
        <w:rPr>
          <w:rFonts w:eastAsiaTheme="minorEastAsia"/>
          <w:szCs w:val="28"/>
        </w:rPr>
        <w:t xml:space="preserve">  </w:t>
      </w:r>
      <w:r w:rsidR="00C67707" w:rsidRPr="000F41B9">
        <w:rPr>
          <w:rFonts w:eastAsiaTheme="minorEastAsia"/>
          <w:szCs w:val="28"/>
        </w:rPr>
        <w:t xml:space="preserve">       </w:t>
      </w:r>
      <w:r w:rsidRPr="000F41B9">
        <w:rPr>
          <w:rFonts w:eastAsiaTheme="minorEastAsia"/>
          <w:szCs w:val="28"/>
        </w:rPr>
        <w:t xml:space="preserve"> (наименование органа местного</w:t>
      </w:r>
    </w:p>
    <w:p w14:paraId="1BD646A9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                                                </w:t>
      </w:r>
      <w:r w:rsidR="00C67707" w:rsidRPr="000F41B9">
        <w:rPr>
          <w:rFonts w:eastAsiaTheme="minorEastAsia"/>
          <w:szCs w:val="28"/>
        </w:rPr>
        <w:t xml:space="preserve">                       </w:t>
      </w:r>
      <w:r w:rsidRPr="000F41B9">
        <w:rPr>
          <w:rFonts w:eastAsiaTheme="minorEastAsia"/>
          <w:szCs w:val="28"/>
        </w:rPr>
        <w:t xml:space="preserve"> самоуправления)</w:t>
      </w:r>
    </w:p>
    <w:p w14:paraId="06617805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                                       </w:t>
      </w:r>
      <w:r w:rsidR="00C67707" w:rsidRPr="000F41B9">
        <w:rPr>
          <w:rFonts w:eastAsiaTheme="minorEastAsia"/>
          <w:szCs w:val="28"/>
        </w:rPr>
        <w:t xml:space="preserve">                    </w:t>
      </w:r>
      <w:r w:rsidRPr="000F41B9">
        <w:rPr>
          <w:rFonts w:eastAsiaTheme="minorEastAsia"/>
          <w:szCs w:val="28"/>
        </w:rPr>
        <w:t>от _________________________________</w:t>
      </w:r>
    </w:p>
    <w:p w14:paraId="64461B40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                                       </w:t>
      </w:r>
      <w:r w:rsidR="00C67707" w:rsidRPr="000F41B9">
        <w:rPr>
          <w:rFonts w:eastAsiaTheme="minorEastAsia"/>
          <w:szCs w:val="28"/>
        </w:rPr>
        <w:t xml:space="preserve">                   </w:t>
      </w:r>
      <w:r w:rsidRPr="000F41B9">
        <w:rPr>
          <w:rFonts w:eastAsiaTheme="minorEastAsia"/>
          <w:szCs w:val="28"/>
        </w:rPr>
        <w:t>____________________________________</w:t>
      </w:r>
    </w:p>
    <w:p w14:paraId="7090525E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                                          </w:t>
      </w:r>
      <w:r w:rsidR="00C67707" w:rsidRPr="000F41B9">
        <w:rPr>
          <w:rFonts w:eastAsiaTheme="minorEastAsia"/>
          <w:szCs w:val="28"/>
        </w:rPr>
        <w:t xml:space="preserve">                             </w:t>
      </w:r>
      <w:r w:rsidRPr="000F41B9">
        <w:rPr>
          <w:rFonts w:eastAsiaTheme="minorEastAsia"/>
          <w:szCs w:val="28"/>
        </w:rPr>
        <w:t xml:space="preserve">  (ФИО, занимаемая должность)</w:t>
      </w:r>
    </w:p>
    <w:p w14:paraId="6BB4E478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C86EC2" w:rsidRPr="000F41B9" w14:paraId="6536AEAA" w14:textId="77777777" w:rsidTr="00962B49">
        <w:tc>
          <w:tcPr>
            <w:tcW w:w="9701" w:type="dxa"/>
          </w:tcPr>
          <w:p w14:paraId="15ADC768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8" w:name="P97"/>
            <w:bookmarkEnd w:id="8"/>
            <w:r w:rsidRPr="000F41B9">
              <w:rPr>
                <w:szCs w:val="28"/>
              </w:rPr>
              <w:t>УВЕДОМЛЕНИЕ</w:t>
            </w:r>
          </w:p>
          <w:p w14:paraId="46C7A557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о получении подарка в связи с протокольными мероприятиями,</w:t>
            </w:r>
          </w:p>
          <w:p w14:paraId="741EDC29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служебными командировками и другими официальными</w:t>
            </w:r>
          </w:p>
          <w:p w14:paraId="5EF0FDC4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мероприятиями, участие в которых связано с исполнением</w:t>
            </w:r>
          </w:p>
          <w:p w14:paraId="5E441F31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служебных (должностных) обязанностей,</w:t>
            </w:r>
          </w:p>
          <w:p w14:paraId="766D9694" w14:textId="2593CF1D" w:rsidR="00962B49" w:rsidRPr="000F41B9" w:rsidRDefault="00962B49" w:rsidP="00D802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от </w:t>
            </w:r>
            <w:r w:rsidR="001119A1" w:rsidRPr="000F41B9">
              <w:rPr>
                <w:szCs w:val="28"/>
              </w:rPr>
              <w:t>«</w:t>
            </w:r>
            <w:r w:rsidRPr="000F41B9">
              <w:rPr>
                <w:szCs w:val="28"/>
              </w:rPr>
              <w:t>___</w:t>
            </w:r>
            <w:r w:rsidR="001119A1" w:rsidRPr="000F41B9">
              <w:rPr>
                <w:szCs w:val="28"/>
              </w:rPr>
              <w:t>»</w:t>
            </w:r>
            <w:r w:rsidRPr="000F41B9">
              <w:rPr>
                <w:szCs w:val="28"/>
              </w:rPr>
              <w:t xml:space="preserve"> ____________ 20__ г.</w:t>
            </w:r>
          </w:p>
        </w:tc>
      </w:tr>
      <w:tr w:rsidR="000F41B9" w:rsidRPr="000F41B9" w14:paraId="23625D62" w14:textId="77777777" w:rsidTr="00962B49">
        <w:tc>
          <w:tcPr>
            <w:tcW w:w="9701" w:type="dxa"/>
          </w:tcPr>
          <w:p w14:paraId="7DD7962E" w14:textId="057F6169" w:rsidR="00962B49" w:rsidRPr="000F41B9" w:rsidRDefault="00962B49" w:rsidP="00B02B8E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 xml:space="preserve">Извещаю о получении </w:t>
            </w:r>
            <w:r w:rsidR="001119A1" w:rsidRPr="000F41B9">
              <w:rPr>
                <w:szCs w:val="28"/>
              </w:rPr>
              <w:t>«</w:t>
            </w:r>
            <w:r w:rsidRPr="000F41B9">
              <w:rPr>
                <w:szCs w:val="28"/>
              </w:rPr>
              <w:t>____</w:t>
            </w:r>
            <w:r w:rsidR="001119A1" w:rsidRPr="000F41B9">
              <w:rPr>
                <w:szCs w:val="28"/>
              </w:rPr>
              <w:t>»</w:t>
            </w:r>
            <w:r w:rsidRPr="000F41B9">
              <w:rPr>
                <w:szCs w:val="28"/>
              </w:rPr>
              <w:t xml:space="preserve"> _________________ 20____ г. подарка(</w:t>
            </w:r>
            <w:proofErr w:type="spellStart"/>
            <w:r w:rsidRPr="000F41B9">
              <w:rPr>
                <w:szCs w:val="28"/>
              </w:rPr>
              <w:t>ов</w:t>
            </w:r>
            <w:proofErr w:type="spellEnd"/>
            <w:r w:rsidRPr="000F41B9">
              <w:rPr>
                <w:szCs w:val="28"/>
              </w:rPr>
              <w:t>)</w:t>
            </w:r>
          </w:p>
          <w:p w14:paraId="52A96E87" w14:textId="77777777" w:rsidR="00962B49" w:rsidRPr="000F41B9" w:rsidRDefault="00962B49" w:rsidP="00B02B8E">
            <w:pPr>
              <w:autoSpaceDE w:val="0"/>
              <w:autoSpaceDN w:val="0"/>
              <w:adjustRightInd w:val="0"/>
              <w:ind w:left="3396"/>
              <w:rPr>
                <w:szCs w:val="28"/>
              </w:rPr>
            </w:pPr>
            <w:r w:rsidRPr="000F41B9">
              <w:rPr>
                <w:szCs w:val="28"/>
              </w:rPr>
              <w:t>(дата получения)</w:t>
            </w:r>
          </w:p>
          <w:p w14:paraId="490208C9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41B9">
              <w:rPr>
                <w:szCs w:val="28"/>
              </w:rPr>
              <w:t>на____________________________________________________________________________________________________________________________</w:t>
            </w:r>
          </w:p>
          <w:p w14:paraId="6E17D564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14:paraId="0FA53C6A" w14:textId="77777777" w:rsidR="00962B49" w:rsidRPr="000F41B9" w:rsidRDefault="00962B49" w:rsidP="00962B4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118"/>
        <w:gridCol w:w="1587"/>
        <w:gridCol w:w="2530"/>
      </w:tblGrid>
      <w:tr w:rsidR="00C86EC2" w:rsidRPr="000F41B9" w14:paraId="56516D20" w14:textId="77777777" w:rsidTr="00962B4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70BE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18BE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0432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Количество предметов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BD77" w14:textId="77777777" w:rsidR="00962B49" w:rsidRPr="000F41B9" w:rsidRDefault="00962B49" w:rsidP="00D802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Стоимость в рублях</w:t>
            </w:r>
            <w:r w:rsidR="0050449B" w:rsidRPr="000F41B9">
              <w:rPr>
                <w:szCs w:val="28"/>
              </w:rPr>
              <w:t>*</w:t>
            </w:r>
            <w:r w:rsidRPr="000F41B9">
              <w:rPr>
                <w:szCs w:val="28"/>
              </w:rPr>
              <w:t xml:space="preserve"> </w:t>
            </w:r>
          </w:p>
        </w:tc>
      </w:tr>
      <w:tr w:rsidR="00C86EC2" w:rsidRPr="000F41B9" w14:paraId="69D32660" w14:textId="77777777" w:rsidTr="00962B4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37E0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48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CEE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A14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>4</w:t>
            </w:r>
          </w:p>
        </w:tc>
      </w:tr>
      <w:tr w:rsidR="00C86EC2" w:rsidRPr="000F41B9" w14:paraId="2AA632F2" w14:textId="77777777" w:rsidTr="00962B4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2D67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446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4EF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70E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86EC2" w:rsidRPr="000F41B9" w14:paraId="39C80826" w14:textId="77777777" w:rsidTr="00962B4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61B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BA1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6D0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5E8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86EC2" w:rsidRPr="000F41B9" w14:paraId="112D3AFA" w14:textId="77777777" w:rsidTr="00962B4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ED0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3691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CD1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D74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41B9" w:rsidRPr="000F41B9" w14:paraId="54AD3DF7" w14:textId="77777777" w:rsidTr="00962B4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4883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8C34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CB9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A24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52F10FD" w14:textId="77777777" w:rsidR="00962B49" w:rsidRPr="000F41B9" w:rsidRDefault="00962B49" w:rsidP="00962B4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0F41B9" w:rsidRPr="000F41B9" w14:paraId="1819D4C1" w14:textId="77777777" w:rsidTr="00962B49">
        <w:tc>
          <w:tcPr>
            <w:tcW w:w="9843" w:type="dxa"/>
          </w:tcPr>
          <w:p w14:paraId="49AB6EBC" w14:textId="77777777" w:rsidR="00962B49" w:rsidRPr="000F41B9" w:rsidRDefault="00962B49" w:rsidP="00B02B8E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>Приложение: ____________________________________ на ____ листах.</w:t>
            </w:r>
          </w:p>
          <w:p w14:paraId="50C3FE4F" w14:textId="77777777" w:rsidR="00962B49" w:rsidRPr="000F41B9" w:rsidRDefault="00962B49" w:rsidP="00B02B8E">
            <w:pPr>
              <w:autoSpaceDE w:val="0"/>
              <w:autoSpaceDN w:val="0"/>
              <w:adjustRightInd w:val="0"/>
              <w:ind w:left="2830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>(наименование документа)</w:t>
            </w:r>
          </w:p>
          <w:p w14:paraId="09FFF8A4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3BF25A2F" w14:textId="6BFA5234" w:rsidR="00962B49" w:rsidRPr="000F41B9" w:rsidRDefault="00962B49" w:rsidP="00B02B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 xml:space="preserve">Лицо, представившее уведомление ________ /___________/ </w:t>
            </w:r>
            <w:r w:rsidR="001119A1" w:rsidRPr="000F41B9">
              <w:rPr>
                <w:szCs w:val="28"/>
              </w:rPr>
              <w:t>«</w:t>
            </w:r>
            <w:r w:rsidRPr="000F41B9">
              <w:rPr>
                <w:szCs w:val="28"/>
              </w:rPr>
              <w:t>__</w:t>
            </w:r>
            <w:r w:rsidR="001119A1" w:rsidRPr="000F41B9">
              <w:rPr>
                <w:szCs w:val="28"/>
              </w:rPr>
              <w:t>»</w:t>
            </w:r>
            <w:r w:rsidRPr="000F41B9">
              <w:rPr>
                <w:szCs w:val="28"/>
              </w:rPr>
              <w:t xml:space="preserve"> ______ 20__ г.</w:t>
            </w:r>
          </w:p>
          <w:p w14:paraId="5B7A962A" w14:textId="77777777" w:rsidR="00962B49" w:rsidRPr="000F41B9" w:rsidRDefault="00962B49" w:rsidP="00B02B8E">
            <w:pPr>
              <w:autoSpaceDE w:val="0"/>
              <w:autoSpaceDN w:val="0"/>
              <w:adjustRightInd w:val="0"/>
              <w:ind w:left="3396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>(подпись) (расшифровка подписи)</w:t>
            </w:r>
          </w:p>
          <w:p w14:paraId="08DFA1FA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0655A9B3" w14:textId="5012F956" w:rsidR="00962B49" w:rsidRPr="000F41B9" w:rsidRDefault="00962B49" w:rsidP="00B02B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>Лицо, принявшее уведомление __________ /____________/</w:t>
            </w:r>
            <w:r w:rsidR="0050449B" w:rsidRPr="000F41B9">
              <w:rPr>
                <w:szCs w:val="28"/>
              </w:rPr>
              <w:t xml:space="preserve"> </w:t>
            </w:r>
            <w:r w:rsidR="001119A1" w:rsidRPr="000F41B9">
              <w:rPr>
                <w:szCs w:val="28"/>
              </w:rPr>
              <w:t>«</w:t>
            </w:r>
            <w:r w:rsidRPr="000F41B9">
              <w:rPr>
                <w:szCs w:val="28"/>
              </w:rPr>
              <w:t>__</w:t>
            </w:r>
            <w:r w:rsidR="001119A1" w:rsidRPr="000F41B9">
              <w:rPr>
                <w:szCs w:val="28"/>
              </w:rPr>
              <w:t>»</w:t>
            </w:r>
            <w:r w:rsidRPr="000F41B9">
              <w:rPr>
                <w:szCs w:val="28"/>
              </w:rPr>
              <w:t xml:space="preserve"> _______ 20__ г.</w:t>
            </w:r>
          </w:p>
          <w:p w14:paraId="1F5BDC25" w14:textId="77777777" w:rsidR="00962B49" w:rsidRPr="000F41B9" w:rsidRDefault="00962B49" w:rsidP="00B02B8E">
            <w:pPr>
              <w:autoSpaceDE w:val="0"/>
              <w:autoSpaceDN w:val="0"/>
              <w:adjustRightInd w:val="0"/>
              <w:ind w:left="3113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>(подпись) (расшифровка подписи)</w:t>
            </w:r>
          </w:p>
          <w:p w14:paraId="2219400D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3DBAE693" w14:textId="77777777" w:rsidR="00962B49" w:rsidRPr="000F41B9" w:rsidRDefault="00962B49" w:rsidP="00B02B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>Регистрационный номер в журнале регистрации уведомлений ___________________</w:t>
            </w:r>
          </w:p>
          <w:p w14:paraId="462C638D" w14:textId="2FEC5097" w:rsidR="00962B49" w:rsidRPr="000F41B9" w:rsidRDefault="001119A1" w:rsidP="00B02B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>«</w:t>
            </w:r>
            <w:r w:rsidR="00962B49" w:rsidRPr="000F41B9">
              <w:rPr>
                <w:szCs w:val="28"/>
              </w:rPr>
              <w:t>__</w:t>
            </w:r>
            <w:r w:rsidRPr="000F41B9">
              <w:rPr>
                <w:szCs w:val="28"/>
              </w:rPr>
              <w:t>»</w:t>
            </w:r>
            <w:r w:rsidR="00962B49" w:rsidRPr="000F41B9">
              <w:rPr>
                <w:szCs w:val="28"/>
              </w:rPr>
              <w:t xml:space="preserve"> _______ 20__ г.</w:t>
            </w:r>
          </w:p>
          <w:p w14:paraId="2FF4035F" w14:textId="77777777" w:rsidR="00962B49" w:rsidRPr="000F41B9" w:rsidRDefault="00962B49" w:rsidP="00B02B8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3F32239C" w14:textId="77777777" w:rsidR="00962B49" w:rsidRPr="000F41B9" w:rsidRDefault="00962B49" w:rsidP="00B02B8E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>--------------------------------</w:t>
            </w:r>
          </w:p>
          <w:p w14:paraId="018CF82F" w14:textId="77777777" w:rsidR="00962B49" w:rsidRPr="000F41B9" w:rsidRDefault="00962B49" w:rsidP="0050449B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0F41B9">
              <w:rPr>
                <w:szCs w:val="28"/>
              </w:rPr>
              <w:t>* Заполняется при наличии документов, подтверждающих стоимость подарка.</w:t>
            </w:r>
          </w:p>
        </w:tc>
      </w:tr>
    </w:tbl>
    <w:p w14:paraId="3203B400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31D38B5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3154BA3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3038023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85782FA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0487682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6F720DC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1B46447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077AECA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A7961AA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DA467E9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733357A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2976F60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698787C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253193E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8FC4473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0DAE351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84F77B6" w14:textId="77777777" w:rsidR="00D8022A" w:rsidRPr="000F41B9" w:rsidRDefault="00D8022A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BB0606D" w14:textId="21999F13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D786C14" w14:textId="0B4DCCFF" w:rsidR="001119A1" w:rsidRDefault="001119A1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2BE06A3" w14:textId="7D1C9373" w:rsidR="00857D0B" w:rsidRDefault="00857D0B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C5194BE" w14:textId="77777777" w:rsidR="00857D0B" w:rsidRPr="000F41B9" w:rsidRDefault="00857D0B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59CE928" w14:textId="77777777" w:rsidR="001119A1" w:rsidRPr="000F41B9" w:rsidRDefault="001119A1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870113D" w14:textId="77777777" w:rsidR="0050449B" w:rsidRPr="000F41B9" w:rsidRDefault="0050449B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E520A41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FC1E875" w14:textId="5972BBC0" w:rsidR="001119A1" w:rsidRPr="000F41B9" w:rsidRDefault="001119A1" w:rsidP="001119A1">
      <w:pPr>
        <w:widowControl w:val="0"/>
        <w:autoSpaceDE w:val="0"/>
        <w:autoSpaceDN w:val="0"/>
        <w:ind w:left="5670"/>
        <w:outlineLvl w:val="1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lastRenderedPageBreak/>
        <w:t xml:space="preserve">Приложение 2 </w:t>
      </w:r>
    </w:p>
    <w:p w14:paraId="1DCE0AA2" w14:textId="3787DD08" w:rsidR="001119A1" w:rsidRPr="000F41B9" w:rsidRDefault="001119A1" w:rsidP="00857D0B">
      <w:pPr>
        <w:widowControl w:val="0"/>
        <w:autoSpaceDE w:val="0"/>
        <w:autoSpaceDN w:val="0"/>
        <w:ind w:left="5670"/>
        <w:outlineLvl w:val="1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к Порядку</w:t>
      </w:r>
      <w:r w:rsidR="00857D0B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сообщения лицами, замещающими муниципальные должности и должности</w:t>
      </w:r>
      <w:r w:rsidR="00857D0B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муниципальной службы Пермского муниципального округа Пермского края, о получении подарка в связи с их должностным</w:t>
      </w:r>
      <w:r w:rsidR="00857D0B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047AA88B" w14:textId="1F5CB2EF" w:rsidR="001119A1" w:rsidRDefault="001119A1" w:rsidP="001119A1">
      <w:pPr>
        <w:autoSpaceDE w:val="0"/>
        <w:autoSpaceDN w:val="0"/>
        <w:adjustRightInd w:val="0"/>
        <w:jc w:val="center"/>
        <w:rPr>
          <w:szCs w:val="28"/>
        </w:rPr>
      </w:pPr>
    </w:p>
    <w:p w14:paraId="42493797" w14:textId="77777777" w:rsidR="00857D0B" w:rsidRPr="000F41B9" w:rsidRDefault="00857D0B" w:rsidP="001119A1">
      <w:pPr>
        <w:autoSpaceDE w:val="0"/>
        <w:autoSpaceDN w:val="0"/>
        <w:adjustRightInd w:val="0"/>
        <w:jc w:val="center"/>
        <w:rPr>
          <w:szCs w:val="28"/>
        </w:rPr>
      </w:pPr>
    </w:p>
    <w:p w14:paraId="70A09F1B" w14:textId="77777777" w:rsidR="001119A1" w:rsidRPr="000F41B9" w:rsidRDefault="001119A1" w:rsidP="001119A1">
      <w:pPr>
        <w:autoSpaceDE w:val="0"/>
        <w:autoSpaceDN w:val="0"/>
        <w:adjustRightInd w:val="0"/>
        <w:jc w:val="center"/>
        <w:rPr>
          <w:szCs w:val="28"/>
        </w:rPr>
      </w:pPr>
      <w:r w:rsidRPr="000F41B9">
        <w:rPr>
          <w:szCs w:val="28"/>
        </w:rPr>
        <w:t xml:space="preserve">ЖУРНАЛ РЕГИСТРАЦИИ УВЕДОМЛЕНИЙ </w:t>
      </w:r>
    </w:p>
    <w:p w14:paraId="5D04BB01" w14:textId="77777777" w:rsidR="001119A1" w:rsidRPr="000F41B9" w:rsidRDefault="001119A1" w:rsidP="001119A1">
      <w:pPr>
        <w:autoSpaceDE w:val="0"/>
        <w:autoSpaceDN w:val="0"/>
        <w:adjustRightInd w:val="0"/>
        <w:jc w:val="center"/>
        <w:rPr>
          <w:szCs w:val="28"/>
        </w:rPr>
      </w:pPr>
      <w:r w:rsidRPr="000F41B9">
        <w:rPr>
          <w:szCs w:val="28"/>
        </w:rPr>
        <w:t xml:space="preserve">о получении должностными лицами подарков в связи </w:t>
      </w:r>
    </w:p>
    <w:p w14:paraId="1986FA4B" w14:textId="77777777" w:rsidR="001119A1" w:rsidRPr="000F41B9" w:rsidRDefault="001119A1" w:rsidP="001119A1">
      <w:pPr>
        <w:autoSpaceDE w:val="0"/>
        <w:autoSpaceDN w:val="0"/>
        <w:adjustRightInd w:val="0"/>
        <w:jc w:val="center"/>
        <w:rPr>
          <w:szCs w:val="28"/>
        </w:rPr>
      </w:pPr>
      <w:r w:rsidRPr="000F41B9">
        <w:rPr>
          <w:szCs w:val="28"/>
        </w:rPr>
        <w:t xml:space="preserve">с протокольными мероприятиями, служебными командировками </w:t>
      </w:r>
    </w:p>
    <w:p w14:paraId="6A3CDC6C" w14:textId="77777777" w:rsidR="001119A1" w:rsidRPr="000F41B9" w:rsidRDefault="001119A1" w:rsidP="001119A1">
      <w:pPr>
        <w:autoSpaceDE w:val="0"/>
        <w:autoSpaceDN w:val="0"/>
        <w:adjustRightInd w:val="0"/>
        <w:jc w:val="center"/>
        <w:rPr>
          <w:szCs w:val="28"/>
        </w:rPr>
      </w:pPr>
      <w:r w:rsidRPr="000F41B9">
        <w:rPr>
          <w:szCs w:val="28"/>
        </w:rPr>
        <w:t xml:space="preserve">и другими официальными мероприятиями, участие в которых </w:t>
      </w:r>
    </w:p>
    <w:p w14:paraId="3BE0F885" w14:textId="77777777" w:rsidR="001119A1" w:rsidRPr="000F41B9" w:rsidRDefault="001119A1" w:rsidP="001119A1">
      <w:pPr>
        <w:autoSpaceDE w:val="0"/>
        <w:autoSpaceDN w:val="0"/>
        <w:adjustRightInd w:val="0"/>
        <w:jc w:val="center"/>
        <w:rPr>
          <w:szCs w:val="28"/>
        </w:rPr>
      </w:pPr>
      <w:r w:rsidRPr="000F41B9">
        <w:rPr>
          <w:szCs w:val="28"/>
        </w:rPr>
        <w:t xml:space="preserve">связано с исполнением служебных (должностных) обязанностей </w:t>
      </w:r>
    </w:p>
    <w:p w14:paraId="40AAE5A0" w14:textId="77777777" w:rsidR="001119A1" w:rsidRPr="000F41B9" w:rsidRDefault="001119A1" w:rsidP="001119A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223"/>
        <w:gridCol w:w="1701"/>
        <w:gridCol w:w="1418"/>
        <w:gridCol w:w="1134"/>
        <w:gridCol w:w="1134"/>
        <w:gridCol w:w="1276"/>
        <w:gridCol w:w="1559"/>
      </w:tblGrid>
      <w:tr w:rsidR="00C86EC2" w:rsidRPr="000F41B9" w14:paraId="0E345739" w14:textId="77777777" w:rsidTr="00FA2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6C2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№ п/п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64D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Дата регистрации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B56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ФИО, должность лица, представившего уведомление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108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Наименование подарка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1FD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7D5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Стоимость в рублях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6D0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ФИО, должность, подпись лица, зарегистрировавшего уведомление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AA3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Подпись лица, представившего уведомление о получении его копии с отметкой о регистрации </w:t>
            </w:r>
          </w:p>
        </w:tc>
      </w:tr>
      <w:tr w:rsidR="00C86EC2" w:rsidRPr="000F41B9" w14:paraId="51DD971B" w14:textId="77777777" w:rsidTr="00FA2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E8A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1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CE3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89E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7B4F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B3C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5D9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9DB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027F" w14:textId="77777777" w:rsidR="001119A1" w:rsidRPr="000F41B9" w:rsidRDefault="001119A1" w:rsidP="00FA2A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41B9">
              <w:rPr>
                <w:szCs w:val="28"/>
              </w:rPr>
              <w:t xml:space="preserve">8 </w:t>
            </w:r>
          </w:p>
        </w:tc>
      </w:tr>
      <w:tr w:rsidR="00C86EC2" w:rsidRPr="000F41B9" w14:paraId="3ABBEC5F" w14:textId="77777777" w:rsidTr="00FA2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BFE6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344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A4F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CE3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669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A84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F69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E98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F41B9" w:rsidRPr="000F41B9" w14:paraId="63D5198D" w14:textId="77777777" w:rsidTr="00FA2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BCA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812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5C3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0E8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0AC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88A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680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11B" w14:textId="77777777" w:rsidR="001119A1" w:rsidRPr="000F41B9" w:rsidRDefault="001119A1" w:rsidP="00FA2A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01421E88" w14:textId="77777777" w:rsidR="001119A1" w:rsidRPr="000F41B9" w:rsidRDefault="001119A1" w:rsidP="001119A1">
      <w:pPr>
        <w:autoSpaceDE w:val="0"/>
        <w:autoSpaceDN w:val="0"/>
        <w:adjustRightInd w:val="0"/>
        <w:jc w:val="both"/>
        <w:rPr>
          <w:szCs w:val="28"/>
        </w:rPr>
      </w:pPr>
    </w:p>
    <w:p w14:paraId="318F5BE0" w14:textId="63C47E68" w:rsidR="001119A1" w:rsidRPr="000F41B9" w:rsidRDefault="001119A1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4325A6A" w14:textId="1AC346F0" w:rsidR="001119A1" w:rsidRPr="000F41B9" w:rsidRDefault="001119A1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0852207" w14:textId="1E775344" w:rsidR="001119A1" w:rsidRPr="000F41B9" w:rsidRDefault="001119A1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2C220AE" w14:textId="4C6CB044" w:rsidR="001119A1" w:rsidRPr="000F41B9" w:rsidRDefault="001119A1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0B3009E" w14:textId="6E2B4DB1" w:rsidR="001119A1" w:rsidRPr="000F41B9" w:rsidRDefault="001119A1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F1E09DC" w14:textId="7A8213DF" w:rsidR="005C2D37" w:rsidRPr="000F41B9" w:rsidRDefault="005C2D37" w:rsidP="00C67707">
      <w:pPr>
        <w:widowControl w:val="0"/>
        <w:autoSpaceDE w:val="0"/>
        <w:autoSpaceDN w:val="0"/>
        <w:ind w:left="5670"/>
        <w:outlineLvl w:val="1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lastRenderedPageBreak/>
        <w:t xml:space="preserve">Приложение </w:t>
      </w:r>
      <w:r w:rsidR="001119A1" w:rsidRPr="000F41B9">
        <w:rPr>
          <w:rFonts w:eastAsiaTheme="minorEastAsia"/>
          <w:szCs w:val="28"/>
        </w:rPr>
        <w:t>3</w:t>
      </w:r>
    </w:p>
    <w:p w14:paraId="7800EEFC" w14:textId="0D805FE9" w:rsidR="005C2D37" w:rsidRPr="000F41B9" w:rsidRDefault="005C2D37" w:rsidP="00C67707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к Порядку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сообщения лицами, замещающими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муниципальные должности и должности</w:t>
      </w:r>
      <w:r w:rsidR="00857D0B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 xml:space="preserve">муниципальной службы </w:t>
      </w:r>
      <w:r w:rsidR="00C67707" w:rsidRPr="000F41B9">
        <w:rPr>
          <w:rFonts w:eastAsiaTheme="minorEastAsia"/>
          <w:szCs w:val="28"/>
        </w:rPr>
        <w:t>П</w:t>
      </w:r>
      <w:r w:rsidRPr="000F41B9">
        <w:rPr>
          <w:rFonts w:eastAsiaTheme="minorEastAsia"/>
          <w:szCs w:val="28"/>
        </w:rPr>
        <w:t>ермского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муниципального округа</w:t>
      </w:r>
      <w:r w:rsidR="001119A1" w:rsidRPr="000F41B9">
        <w:rPr>
          <w:rFonts w:eastAsiaTheme="minorEastAsia"/>
          <w:szCs w:val="28"/>
        </w:rPr>
        <w:t xml:space="preserve"> Пермского края</w:t>
      </w:r>
      <w:r w:rsidRPr="000F41B9">
        <w:rPr>
          <w:rFonts w:eastAsiaTheme="minorEastAsia"/>
          <w:szCs w:val="28"/>
        </w:rPr>
        <w:t>, о получении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подарка в связи с их должностным</w:t>
      </w:r>
      <w:r w:rsidR="00857D0B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положением или исполнением ими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служебных (должностных) обязанностей,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сдачи и оценки подарка, реализации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(выкупа) и зачисления средств,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вырученных от его реализации</w:t>
      </w:r>
    </w:p>
    <w:p w14:paraId="56DD31F5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ED259F1" w14:textId="77777777" w:rsidR="00962B49" w:rsidRPr="000F41B9" w:rsidRDefault="00962B49" w:rsidP="005C2D37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bookmarkStart w:id="9" w:name="P167"/>
      <w:bookmarkEnd w:id="9"/>
    </w:p>
    <w:p w14:paraId="66D17FDD" w14:textId="77777777" w:rsidR="005C2D37" w:rsidRPr="000F41B9" w:rsidRDefault="005C2D37" w:rsidP="005C2D37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Акт</w:t>
      </w:r>
    </w:p>
    <w:p w14:paraId="0E23314E" w14:textId="77777777" w:rsidR="005C2D37" w:rsidRPr="000F41B9" w:rsidRDefault="005C2D37" w:rsidP="005C2D37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сдачи-приема подарка </w:t>
      </w:r>
      <w:r w:rsidR="00C67707" w:rsidRPr="000F41B9">
        <w:rPr>
          <w:rFonts w:eastAsiaTheme="minorEastAsia"/>
          <w:szCs w:val="28"/>
        </w:rPr>
        <w:t>№</w:t>
      </w:r>
      <w:r w:rsidRPr="000F41B9">
        <w:rPr>
          <w:rFonts w:eastAsiaTheme="minorEastAsia"/>
          <w:szCs w:val="28"/>
        </w:rPr>
        <w:t xml:space="preserve"> ______</w:t>
      </w:r>
    </w:p>
    <w:p w14:paraId="77274603" w14:textId="77777777" w:rsidR="005C2D37" w:rsidRPr="000F41B9" w:rsidRDefault="005C2D37" w:rsidP="005C2D37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</w:p>
    <w:p w14:paraId="38B5E8A3" w14:textId="2B41BF3D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___________________             </w:t>
      </w:r>
      <w:r w:rsidR="00A9106E">
        <w:rPr>
          <w:rFonts w:eastAsiaTheme="minorEastAsia"/>
          <w:szCs w:val="28"/>
        </w:rPr>
        <w:t xml:space="preserve">                </w:t>
      </w:r>
      <w:r w:rsidRPr="000F41B9">
        <w:rPr>
          <w:rFonts w:eastAsiaTheme="minorEastAsia"/>
          <w:szCs w:val="28"/>
        </w:rPr>
        <w:t xml:space="preserve">                     </w:t>
      </w:r>
      <w:proofErr w:type="gramStart"/>
      <w:r w:rsidRPr="000F41B9">
        <w:rPr>
          <w:rFonts w:eastAsiaTheme="minorEastAsia"/>
          <w:szCs w:val="28"/>
        </w:rPr>
        <w:t xml:space="preserve">   </w:t>
      </w:r>
      <w:r w:rsidR="001119A1" w:rsidRPr="000F41B9">
        <w:rPr>
          <w:rFonts w:eastAsiaTheme="minorEastAsia"/>
          <w:szCs w:val="28"/>
        </w:rPr>
        <w:t>«</w:t>
      </w:r>
      <w:proofErr w:type="gramEnd"/>
      <w:r w:rsidRPr="000F41B9">
        <w:rPr>
          <w:rFonts w:eastAsiaTheme="minorEastAsia"/>
          <w:szCs w:val="28"/>
        </w:rPr>
        <w:t>___</w:t>
      </w:r>
      <w:r w:rsidR="001119A1" w:rsidRPr="000F41B9">
        <w:rPr>
          <w:rFonts w:eastAsiaTheme="minorEastAsia"/>
          <w:szCs w:val="28"/>
        </w:rPr>
        <w:t>»</w:t>
      </w:r>
      <w:r w:rsidRPr="000F41B9">
        <w:rPr>
          <w:rFonts w:eastAsiaTheme="minorEastAsia"/>
          <w:szCs w:val="28"/>
        </w:rPr>
        <w:t xml:space="preserve"> _____________ 20___ г.</w:t>
      </w:r>
    </w:p>
    <w:p w14:paraId="35AA7F52" w14:textId="58871AF2" w:rsidR="005C2D37" w:rsidRPr="000F41B9" w:rsidRDefault="00A9106E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</w:t>
      </w:r>
      <w:r w:rsidR="005C2D37" w:rsidRPr="000F41B9">
        <w:rPr>
          <w:rFonts w:eastAsiaTheme="minorEastAsia"/>
          <w:szCs w:val="28"/>
        </w:rPr>
        <w:t xml:space="preserve">(место </w:t>
      </w:r>
      <w:proofErr w:type="gramStart"/>
      <w:r w:rsidR="005C2D37" w:rsidRPr="000F41B9">
        <w:rPr>
          <w:rFonts w:eastAsiaTheme="minorEastAsia"/>
          <w:szCs w:val="28"/>
        </w:rPr>
        <w:t xml:space="preserve">составления)   </w:t>
      </w:r>
      <w:proofErr w:type="gramEnd"/>
      <w:r w:rsidR="005C2D37" w:rsidRPr="000F41B9">
        <w:rPr>
          <w:rFonts w:eastAsiaTheme="minorEastAsia"/>
          <w:szCs w:val="28"/>
        </w:rPr>
        <w:t xml:space="preserve">                          </w:t>
      </w:r>
      <w:r>
        <w:rPr>
          <w:rFonts w:eastAsiaTheme="minorEastAsia"/>
          <w:szCs w:val="28"/>
        </w:rPr>
        <w:t xml:space="preserve">             </w:t>
      </w:r>
      <w:r w:rsidR="005C2D37" w:rsidRPr="000F41B9">
        <w:rPr>
          <w:rFonts w:eastAsiaTheme="minorEastAsia"/>
          <w:szCs w:val="28"/>
        </w:rPr>
        <w:t xml:space="preserve">                   (дата составления)</w:t>
      </w:r>
    </w:p>
    <w:p w14:paraId="68E338EA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B147612" w14:textId="77777777" w:rsidR="00857D0B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В соответствии со статьей 575 Гражданского кодекса Российской</w:t>
      </w:r>
      <w:r w:rsidR="00B20DF3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 xml:space="preserve">Федерации и Федеральным законом от </w:t>
      </w:r>
      <w:r w:rsidR="00D8022A" w:rsidRPr="000F41B9">
        <w:rPr>
          <w:rFonts w:eastAsiaTheme="minorEastAsia"/>
          <w:szCs w:val="28"/>
        </w:rPr>
        <w:t>25 декабря 2008 г.</w:t>
      </w:r>
      <w:r w:rsidRPr="000F41B9">
        <w:rPr>
          <w:rFonts w:eastAsiaTheme="minorEastAsia"/>
          <w:szCs w:val="28"/>
        </w:rPr>
        <w:t xml:space="preserve"> </w:t>
      </w:r>
      <w:r w:rsidR="00C67707" w:rsidRPr="000F41B9">
        <w:rPr>
          <w:rFonts w:eastAsiaTheme="minorEastAsia"/>
          <w:szCs w:val="28"/>
        </w:rPr>
        <w:t>№</w:t>
      </w:r>
      <w:r w:rsidRPr="000F41B9">
        <w:rPr>
          <w:rFonts w:eastAsiaTheme="minorEastAsia"/>
          <w:szCs w:val="28"/>
        </w:rPr>
        <w:t xml:space="preserve"> 273-ФЗ </w:t>
      </w:r>
      <w:r w:rsidR="001119A1" w:rsidRPr="000F41B9">
        <w:rPr>
          <w:rFonts w:eastAsiaTheme="minorEastAsia"/>
          <w:szCs w:val="28"/>
        </w:rPr>
        <w:t>«</w:t>
      </w:r>
      <w:r w:rsidRPr="000F41B9">
        <w:rPr>
          <w:rFonts w:eastAsiaTheme="minorEastAsia"/>
          <w:szCs w:val="28"/>
        </w:rPr>
        <w:t>О противодействии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коррупции</w:t>
      </w:r>
      <w:r w:rsidR="001119A1" w:rsidRPr="000F41B9">
        <w:rPr>
          <w:rFonts w:eastAsiaTheme="minorEastAsia"/>
          <w:szCs w:val="28"/>
        </w:rPr>
        <w:t>»</w:t>
      </w:r>
      <w:r w:rsidRPr="000F41B9">
        <w:rPr>
          <w:rFonts w:eastAsiaTheme="minorEastAsia"/>
          <w:szCs w:val="28"/>
        </w:rPr>
        <w:t xml:space="preserve"> </w:t>
      </w:r>
      <w:r w:rsidR="00857D0B">
        <w:rPr>
          <w:rFonts w:eastAsiaTheme="minorEastAsia"/>
          <w:szCs w:val="28"/>
        </w:rPr>
        <w:t xml:space="preserve">муниципальный </w:t>
      </w:r>
      <w:r w:rsidRPr="000F41B9">
        <w:rPr>
          <w:rFonts w:eastAsiaTheme="minorEastAsia"/>
          <w:szCs w:val="28"/>
        </w:rPr>
        <w:t>служащий (лицо, замещающее муниципальную должность) Пермского муниципального округа</w:t>
      </w:r>
    </w:p>
    <w:p w14:paraId="700B57D3" w14:textId="0A44DF38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____________________________________________________________________________________________________________________________________</w:t>
      </w:r>
      <w:r w:rsidR="00857D0B">
        <w:rPr>
          <w:rFonts w:eastAsiaTheme="minorEastAsia"/>
          <w:szCs w:val="28"/>
        </w:rPr>
        <w:t>________</w:t>
      </w:r>
    </w:p>
    <w:p w14:paraId="7E352C4A" w14:textId="7BFDE752" w:rsidR="005C2D37" w:rsidRPr="000F41B9" w:rsidRDefault="005C2D37" w:rsidP="00857D0B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(ФИО, должность лица, получившего подарок)</w:t>
      </w:r>
    </w:p>
    <w:p w14:paraId="58F10FC9" w14:textId="387643E1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передал(а), __________________________________________________________________</w:t>
      </w:r>
      <w:r w:rsidR="00857D0B">
        <w:rPr>
          <w:rFonts w:eastAsiaTheme="minorEastAsia"/>
          <w:szCs w:val="28"/>
        </w:rPr>
        <w:t>____</w:t>
      </w:r>
    </w:p>
    <w:p w14:paraId="32F78A6E" w14:textId="40BAA149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__________________________________________________________________</w:t>
      </w:r>
      <w:r w:rsidR="00857D0B">
        <w:rPr>
          <w:rFonts w:eastAsiaTheme="minorEastAsia"/>
          <w:szCs w:val="28"/>
        </w:rPr>
        <w:t>____</w:t>
      </w:r>
    </w:p>
    <w:p w14:paraId="5D8673D4" w14:textId="5F527C87" w:rsidR="005C2D37" w:rsidRPr="000F41B9" w:rsidRDefault="005C2D37" w:rsidP="00857D0B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(ФИО, должность материально ответственного лица)</w:t>
      </w:r>
    </w:p>
    <w:p w14:paraId="0A166C01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принял следующий подарок:</w:t>
      </w:r>
    </w:p>
    <w:p w14:paraId="193A09A1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4"/>
        <w:gridCol w:w="2764"/>
        <w:gridCol w:w="2154"/>
        <w:gridCol w:w="1417"/>
        <w:gridCol w:w="2494"/>
      </w:tblGrid>
      <w:tr w:rsidR="00C86EC2" w:rsidRPr="000F41B9" w14:paraId="22BA8111" w14:textId="77777777" w:rsidTr="00C67707">
        <w:tc>
          <w:tcPr>
            <w:tcW w:w="1014" w:type="dxa"/>
          </w:tcPr>
          <w:p w14:paraId="62901FDB" w14:textId="77777777" w:rsidR="005C2D37" w:rsidRPr="000F41B9" w:rsidRDefault="00D8022A" w:rsidP="005C2D3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№</w:t>
            </w:r>
            <w:r w:rsidR="005C2D37" w:rsidRPr="000F41B9">
              <w:rPr>
                <w:rFonts w:eastAsiaTheme="minorEastAsia"/>
                <w:szCs w:val="28"/>
              </w:rPr>
              <w:t xml:space="preserve"> п/п</w:t>
            </w:r>
          </w:p>
        </w:tc>
        <w:tc>
          <w:tcPr>
            <w:tcW w:w="2764" w:type="dxa"/>
          </w:tcPr>
          <w:p w14:paraId="4E230181" w14:textId="77777777" w:rsidR="005C2D37" w:rsidRPr="000F41B9" w:rsidRDefault="005C2D37" w:rsidP="005C2D3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Наименование предмета</w:t>
            </w:r>
          </w:p>
        </w:tc>
        <w:tc>
          <w:tcPr>
            <w:tcW w:w="2154" w:type="dxa"/>
          </w:tcPr>
          <w:p w14:paraId="2FFD8FC0" w14:textId="77777777" w:rsidR="005C2D37" w:rsidRPr="000F41B9" w:rsidRDefault="005C2D37" w:rsidP="005C2D3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Количество предметов</w:t>
            </w:r>
          </w:p>
        </w:tc>
        <w:tc>
          <w:tcPr>
            <w:tcW w:w="1417" w:type="dxa"/>
          </w:tcPr>
          <w:p w14:paraId="2D808315" w14:textId="77777777" w:rsidR="005C2D37" w:rsidRPr="000F41B9" w:rsidRDefault="005C2D37" w:rsidP="005C2D3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Дата получения</w:t>
            </w:r>
          </w:p>
        </w:tc>
        <w:tc>
          <w:tcPr>
            <w:tcW w:w="2494" w:type="dxa"/>
          </w:tcPr>
          <w:p w14:paraId="3631774C" w14:textId="77777777" w:rsidR="005C2D37" w:rsidRPr="000F41B9" w:rsidRDefault="005C2D37" w:rsidP="00D8022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Стоимость в рублях *</w:t>
            </w:r>
          </w:p>
        </w:tc>
      </w:tr>
      <w:tr w:rsidR="00C86EC2" w:rsidRPr="000F41B9" w14:paraId="023DF722" w14:textId="77777777" w:rsidTr="00C67707">
        <w:tc>
          <w:tcPr>
            <w:tcW w:w="1014" w:type="dxa"/>
          </w:tcPr>
          <w:p w14:paraId="67F63693" w14:textId="77777777" w:rsidR="005C2D37" w:rsidRPr="000F41B9" w:rsidRDefault="005C2D37" w:rsidP="005C2D3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2764" w:type="dxa"/>
          </w:tcPr>
          <w:p w14:paraId="6B989797" w14:textId="77777777" w:rsidR="005C2D37" w:rsidRPr="000F41B9" w:rsidRDefault="005C2D37" w:rsidP="005C2D37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  <w:tc>
          <w:tcPr>
            <w:tcW w:w="2154" w:type="dxa"/>
          </w:tcPr>
          <w:p w14:paraId="57FC752A" w14:textId="77777777" w:rsidR="005C2D37" w:rsidRPr="000F41B9" w:rsidRDefault="005C2D37" w:rsidP="005C2D37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  <w:tc>
          <w:tcPr>
            <w:tcW w:w="1417" w:type="dxa"/>
          </w:tcPr>
          <w:p w14:paraId="0B27A919" w14:textId="77777777" w:rsidR="005C2D37" w:rsidRPr="000F41B9" w:rsidRDefault="005C2D37" w:rsidP="005C2D37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  <w:tc>
          <w:tcPr>
            <w:tcW w:w="2494" w:type="dxa"/>
          </w:tcPr>
          <w:p w14:paraId="0B8ED996" w14:textId="77777777" w:rsidR="005C2D37" w:rsidRPr="000F41B9" w:rsidRDefault="005C2D37" w:rsidP="005C2D37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</w:tr>
      <w:tr w:rsidR="00C86EC2" w:rsidRPr="000F41B9" w14:paraId="6ED86862" w14:textId="77777777" w:rsidTr="00C67707">
        <w:tc>
          <w:tcPr>
            <w:tcW w:w="1014" w:type="dxa"/>
          </w:tcPr>
          <w:p w14:paraId="1E3E8A34" w14:textId="77777777" w:rsidR="005C2D37" w:rsidRPr="000F41B9" w:rsidRDefault="005C2D37" w:rsidP="005C2D3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2764" w:type="dxa"/>
          </w:tcPr>
          <w:p w14:paraId="60489EDE" w14:textId="77777777" w:rsidR="005C2D37" w:rsidRPr="000F41B9" w:rsidRDefault="005C2D37" w:rsidP="005C2D37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  <w:tc>
          <w:tcPr>
            <w:tcW w:w="2154" w:type="dxa"/>
          </w:tcPr>
          <w:p w14:paraId="5D03A169" w14:textId="77777777" w:rsidR="005C2D37" w:rsidRPr="000F41B9" w:rsidRDefault="005C2D37" w:rsidP="005C2D37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  <w:tc>
          <w:tcPr>
            <w:tcW w:w="1417" w:type="dxa"/>
          </w:tcPr>
          <w:p w14:paraId="6F540F29" w14:textId="77777777" w:rsidR="005C2D37" w:rsidRPr="000F41B9" w:rsidRDefault="005C2D37" w:rsidP="005C2D37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  <w:tc>
          <w:tcPr>
            <w:tcW w:w="2494" w:type="dxa"/>
          </w:tcPr>
          <w:p w14:paraId="06D685D1" w14:textId="77777777" w:rsidR="005C2D37" w:rsidRPr="000F41B9" w:rsidRDefault="005C2D37" w:rsidP="005C2D37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</w:tr>
      <w:tr w:rsidR="000F41B9" w:rsidRPr="000F41B9" w14:paraId="1EF2B635" w14:textId="77777777" w:rsidTr="00C67707">
        <w:tc>
          <w:tcPr>
            <w:tcW w:w="1014" w:type="dxa"/>
          </w:tcPr>
          <w:p w14:paraId="7F29600C" w14:textId="77777777" w:rsidR="005C2D37" w:rsidRPr="000F41B9" w:rsidRDefault="005C2D37" w:rsidP="005C2D3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2764" w:type="dxa"/>
          </w:tcPr>
          <w:p w14:paraId="7156B4A7" w14:textId="77777777" w:rsidR="005C2D37" w:rsidRPr="000F41B9" w:rsidRDefault="005C2D37" w:rsidP="005C2D37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  <w:tc>
          <w:tcPr>
            <w:tcW w:w="2154" w:type="dxa"/>
          </w:tcPr>
          <w:p w14:paraId="265D5418" w14:textId="77777777" w:rsidR="005C2D37" w:rsidRPr="000F41B9" w:rsidRDefault="005C2D37" w:rsidP="005C2D37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  <w:tc>
          <w:tcPr>
            <w:tcW w:w="1417" w:type="dxa"/>
          </w:tcPr>
          <w:p w14:paraId="656FE612" w14:textId="77777777" w:rsidR="005C2D37" w:rsidRPr="000F41B9" w:rsidRDefault="005C2D37" w:rsidP="005C2D37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  <w:tc>
          <w:tcPr>
            <w:tcW w:w="2494" w:type="dxa"/>
          </w:tcPr>
          <w:p w14:paraId="10DA3A13" w14:textId="77777777" w:rsidR="005C2D37" w:rsidRPr="000F41B9" w:rsidRDefault="005C2D37" w:rsidP="005C2D37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</w:tr>
    </w:tbl>
    <w:p w14:paraId="6044D7C8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C170D44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Общая стоимость подарка в рублях *: _____________________________________</w:t>
      </w:r>
    </w:p>
    <w:p w14:paraId="2B64BBFA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28C2A3B" w14:textId="2FD2686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--------------------------------</w:t>
      </w:r>
    </w:p>
    <w:p w14:paraId="4A5F00D6" w14:textId="2AB10CD1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 xml:space="preserve">* Заполняется при наличии </w:t>
      </w:r>
      <w:r w:rsidR="00857D0B">
        <w:rPr>
          <w:rFonts w:eastAsiaTheme="minorEastAsia"/>
          <w:szCs w:val="28"/>
        </w:rPr>
        <w:t>д</w:t>
      </w:r>
      <w:r w:rsidRPr="000F41B9">
        <w:rPr>
          <w:rFonts w:eastAsiaTheme="minorEastAsia"/>
          <w:szCs w:val="28"/>
        </w:rPr>
        <w:t>окументов, подтверждающих стоимость</w:t>
      </w:r>
      <w:r w:rsidR="00857D0B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подарка.</w:t>
      </w:r>
    </w:p>
    <w:p w14:paraId="39AFE7E9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C60AB24" w14:textId="416BBFCC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Сдал(а</w:t>
      </w:r>
      <w:proofErr w:type="gramStart"/>
      <w:r w:rsidRPr="000F41B9">
        <w:rPr>
          <w:rFonts w:eastAsiaTheme="minorEastAsia"/>
          <w:szCs w:val="28"/>
        </w:rPr>
        <w:t xml:space="preserve">):   </w:t>
      </w:r>
      <w:proofErr w:type="gramEnd"/>
      <w:r w:rsidRPr="000F41B9">
        <w:rPr>
          <w:rFonts w:eastAsiaTheme="minorEastAsia"/>
          <w:szCs w:val="28"/>
        </w:rPr>
        <w:t xml:space="preserve">         </w:t>
      </w:r>
      <w:r w:rsidR="00857D0B">
        <w:rPr>
          <w:rFonts w:eastAsiaTheme="minorEastAsia"/>
          <w:szCs w:val="28"/>
        </w:rPr>
        <w:t xml:space="preserve">           </w:t>
      </w:r>
      <w:r w:rsidRPr="000F41B9">
        <w:rPr>
          <w:rFonts w:eastAsiaTheme="minorEastAsia"/>
          <w:szCs w:val="28"/>
        </w:rPr>
        <w:t xml:space="preserve">                        </w:t>
      </w:r>
      <w:r w:rsidR="00A9106E">
        <w:rPr>
          <w:rFonts w:eastAsiaTheme="minorEastAsia"/>
          <w:szCs w:val="28"/>
        </w:rPr>
        <w:t xml:space="preserve">  </w:t>
      </w:r>
      <w:r w:rsidRPr="000F41B9">
        <w:rPr>
          <w:rFonts w:eastAsiaTheme="minorEastAsia"/>
          <w:szCs w:val="28"/>
        </w:rPr>
        <w:t xml:space="preserve"> Принял(а):</w:t>
      </w:r>
    </w:p>
    <w:p w14:paraId="13924139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CDCE393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__________ _____________________ __________ ________________________</w:t>
      </w:r>
    </w:p>
    <w:p w14:paraId="71135D42" w14:textId="4741BDFD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(</w:t>
      </w:r>
      <w:proofErr w:type="gramStart"/>
      <w:r w:rsidRPr="000F41B9">
        <w:rPr>
          <w:rFonts w:eastAsiaTheme="minorEastAsia"/>
          <w:szCs w:val="28"/>
        </w:rPr>
        <w:t xml:space="preserve">подпись)   </w:t>
      </w:r>
      <w:proofErr w:type="gramEnd"/>
      <w:r w:rsidRPr="000F41B9">
        <w:rPr>
          <w:rFonts w:eastAsiaTheme="minorEastAsia"/>
          <w:szCs w:val="28"/>
        </w:rPr>
        <w:t xml:space="preserve">  (фамилия, инициалы) </w:t>
      </w:r>
      <w:r w:rsidR="00A9106E">
        <w:rPr>
          <w:rFonts w:eastAsiaTheme="minorEastAsia"/>
          <w:szCs w:val="28"/>
        </w:rPr>
        <w:t xml:space="preserve">    </w:t>
      </w:r>
      <w:r w:rsidRPr="000F41B9">
        <w:rPr>
          <w:rFonts w:eastAsiaTheme="minorEastAsia"/>
          <w:szCs w:val="28"/>
        </w:rPr>
        <w:t xml:space="preserve">  (подпись)    (фамилия, инициалы)</w:t>
      </w:r>
    </w:p>
    <w:p w14:paraId="0EEDABAF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EE0120B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521160D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157B355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C87B012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C7AADD4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96B91A2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EBEB1D0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74B88114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53CDAAB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A9DBC71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0533196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2A22EF8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2F0B404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736C1B6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AB24F29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593D540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368CDAC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6A6F5A9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E2B1462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5B9D216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4BD71B5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2BFECD2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7ECF360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841A7D5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9D056D1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89F71DC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07DFC7E9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F04F7F5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6CA94253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4625F91" w14:textId="4D32A2EA" w:rsidR="005C2D37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2AA0BA5C" w14:textId="77777777" w:rsidR="00A9106E" w:rsidRPr="000F41B9" w:rsidRDefault="00A9106E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CF9096E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8EB8CF0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F8AB412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72AEB0F" w14:textId="77777777" w:rsidR="00D8022A" w:rsidRPr="000F41B9" w:rsidRDefault="00D8022A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4887417" w14:textId="77777777" w:rsidR="005C2D37" w:rsidRPr="000F41B9" w:rsidRDefault="005C2D37" w:rsidP="005C2D37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11DA87CD" w14:textId="33085FBD" w:rsidR="00C67707" w:rsidRPr="000F41B9" w:rsidRDefault="005C2D37" w:rsidP="00C67707">
      <w:pPr>
        <w:widowControl w:val="0"/>
        <w:autoSpaceDE w:val="0"/>
        <w:autoSpaceDN w:val="0"/>
        <w:ind w:left="5670"/>
        <w:outlineLvl w:val="1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lastRenderedPageBreak/>
        <w:t xml:space="preserve">Приложение </w:t>
      </w:r>
      <w:r w:rsidR="001119A1" w:rsidRPr="000F41B9">
        <w:rPr>
          <w:rFonts w:eastAsiaTheme="minorEastAsia"/>
          <w:szCs w:val="28"/>
        </w:rPr>
        <w:t>4</w:t>
      </w:r>
      <w:r w:rsidR="00C67707" w:rsidRPr="000F41B9">
        <w:rPr>
          <w:rFonts w:eastAsiaTheme="minorEastAsia"/>
          <w:szCs w:val="28"/>
        </w:rPr>
        <w:t xml:space="preserve"> </w:t>
      </w:r>
    </w:p>
    <w:p w14:paraId="0DF706D4" w14:textId="65F045AE" w:rsidR="005C2D37" w:rsidRPr="000F41B9" w:rsidRDefault="005C2D37" w:rsidP="00A9106E">
      <w:pPr>
        <w:widowControl w:val="0"/>
        <w:autoSpaceDE w:val="0"/>
        <w:autoSpaceDN w:val="0"/>
        <w:ind w:left="5670"/>
        <w:outlineLvl w:val="1"/>
        <w:rPr>
          <w:rFonts w:eastAsiaTheme="minorEastAsia"/>
          <w:szCs w:val="28"/>
        </w:rPr>
      </w:pPr>
      <w:r w:rsidRPr="000F41B9">
        <w:rPr>
          <w:rFonts w:eastAsiaTheme="minorEastAsia"/>
          <w:szCs w:val="28"/>
        </w:rPr>
        <w:t>к Порядку</w:t>
      </w:r>
      <w:r w:rsidR="00A9106E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 xml:space="preserve">сообщения лицами, </w:t>
      </w:r>
      <w:r w:rsidR="00C67707" w:rsidRPr="000F41B9">
        <w:rPr>
          <w:rFonts w:eastAsiaTheme="minorEastAsia"/>
          <w:szCs w:val="28"/>
        </w:rPr>
        <w:t>з</w:t>
      </w:r>
      <w:r w:rsidRPr="000F41B9">
        <w:rPr>
          <w:rFonts w:eastAsiaTheme="minorEastAsia"/>
          <w:szCs w:val="28"/>
        </w:rPr>
        <w:t>амещающими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муниципальные должности и должности</w:t>
      </w:r>
      <w:r w:rsidR="00A9106E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муниципальной службы Пермского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муниципального округа</w:t>
      </w:r>
      <w:r w:rsidR="001119A1" w:rsidRPr="000F41B9">
        <w:rPr>
          <w:rFonts w:eastAsiaTheme="minorEastAsia"/>
          <w:szCs w:val="28"/>
        </w:rPr>
        <w:t xml:space="preserve"> Пермского края</w:t>
      </w:r>
      <w:r w:rsidRPr="000F41B9">
        <w:rPr>
          <w:rFonts w:eastAsiaTheme="minorEastAsia"/>
          <w:szCs w:val="28"/>
        </w:rPr>
        <w:t>, о получении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подарка в связи с их должностным</w:t>
      </w:r>
      <w:r w:rsidR="00A9106E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положением или исполнением ими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служебных (должностных) обязанностей,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сдачи и оценки подарка, реализации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(выкупа) и зачисления средств,</w:t>
      </w:r>
      <w:r w:rsidR="00C67707" w:rsidRPr="000F41B9">
        <w:rPr>
          <w:rFonts w:eastAsiaTheme="minorEastAsia"/>
          <w:szCs w:val="28"/>
        </w:rPr>
        <w:t xml:space="preserve"> </w:t>
      </w:r>
      <w:r w:rsidRPr="000F41B9">
        <w:rPr>
          <w:rFonts w:eastAsiaTheme="minorEastAsia"/>
          <w:szCs w:val="28"/>
        </w:rPr>
        <w:t>вырученных от его реализации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28"/>
        <w:gridCol w:w="6158"/>
      </w:tblGrid>
      <w:tr w:rsidR="00C86EC2" w:rsidRPr="000F41B9" w14:paraId="2CDEBA5E" w14:textId="77777777" w:rsidTr="002A522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8CDBEB1" w14:textId="77777777" w:rsidR="005C2D37" w:rsidRPr="000F41B9" w:rsidRDefault="005C2D37" w:rsidP="00A9106E">
            <w:pPr>
              <w:widowControl w:val="0"/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14:paraId="681977AC" w14:textId="77777777" w:rsidR="005C2D37" w:rsidRPr="000F41B9" w:rsidRDefault="005C2D37" w:rsidP="00A9106E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_____________________________________</w:t>
            </w:r>
          </w:p>
          <w:p w14:paraId="3410E67D" w14:textId="77777777" w:rsidR="005C2D37" w:rsidRPr="000F41B9" w:rsidRDefault="005C2D37" w:rsidP="00A9106E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_____________________________________</w:t>
            </w:r>
          </w:p>
          <w:p w14:paraId="07671D8F" w14:textId="77777777" w:rsidR="005C2D37" w:rsidRPr="000F41B9" w:rsidRDefault="005C2D37" w:rsidP="00A9106E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_____________________________________</w:t>
            </w:r>
          </w:p>
          <w:p w14:paraId="19E5A9C1" w14:textId="3C418F82" w:rsidR="005C2D37" w:rsidRPr="000F41B9" w:rsidRDefault="005C2D37" w:rsidP="00A9106E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(наименование органа местного самоуправления)</w:t>
            </w:r>
          </w:p>
          <w:p w14:paraId="1AAE0A70" w14:textId="77777777" w:rsidR="005C2D37" w:rsidRPr="000F41B9" w:rsidRDefault="005C2D37" w:rsidP="00A9106E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_____________________________________</w:t>
            </w:r>
          </w:p>
          <w:p w14:paraId="21D31C71" w14:textId="77777777" w:rsidR="005C2D37" w:rsidRPr="000F41B9" w:rsidRDefault="005C2D37" w:rsidP="00A9106E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_____________________________________</w:t>
            </w:r>
          </w:p>
          <w:p w14:paraId="3AF6E5E8" w14:textId="77777777" w:rsidR="005C2D37" w:rsidRPr="000F41B9" w:rsidRDefault="005C2D37" w:rsidP="00A9106E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(ФИО, занимаемая должность)</w:t>
            </w:r>
          </w:p>
        </w:tc>
      </w:tr>
      <w:tr w:rsidR="00C86EC2" w:rsidRPr="000F41B9" w14:paraId="5728139E" w14:textId="77777777" w:rsidTr="002A5222"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06DC1" w14:textId="77777777" w:rsidR="00962B49" w:rsidRPr="000F41B9" w:rsidRDefault="00962B49" w:rsidP="00A9106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0" w:name="P244"/>
            <w:bookmarkEnd w:id="10"/>
            <w:r w:rsidRPr="000F41B9">
              <w:rPr>
                <w:szCs w:val="28"/>
              </w:rPr>
              <w:t xml:space="preserve">                                    _______________________________________</w:t>
            </w:r>
          </w:p>
          <w:p w14:paraId="609F7B80" w14:textId="77777777" w:rsidR="00962B49" w:rsidRPr="000F41B9" w:rsidRDefault="00962B49" w:rsidP="00A9106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  <w:p w14:paraId="6151B70A" w14:textId="77777777" w:rsidR="00962B49" w:rsidRPr="000F41B9" w:rsidRDefault="00962B49" w:rsidP="00A9106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  <w:p w14:paraId="16E7D6CC" w14:textId="77777777" w:rsidR="005C2D37" w:rsidRPr="000F41B9" w:rsidRDefault="005C2D37" w:rsidP="00A9106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Заявление о выкупе подарка</w:t>
            </w:r>
          </w:p>
        </w:tc>
      </w:tr>
      <w:tr w:rsidR="000F41B9" w:rsidRPr="000F41B9" w14:paraId="24C15C6B" w14:textId="77777777" w:rsidTr="002A5222"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5877D" w14:textId="77777777" w:rsidR="005C2D37" w:rsidRPr="000F41B9" w:rsidRDefault="005C2D37" w:rsidP="00A9106E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(нужное подчеркнуть)</w:t>
            </w:r>
          </w:p>
          <w:p w14:paraId="18ABA040" w14:textId="508D8B84" w:rsidR="005C2D37" w:rsidRPr="000F41B9" w:rsidRDefault="005C2D37" w:rsidP="00A9106E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_______________________________________________________________</w:t>
            </w:r>
            <w:r w:rsidR="00A9106E">
              <w:rPr>
                <w:rFonts w:eastAsiaTheme="minorEastAsia"/>
                <w:szCs w:val="28"/>
              </w:rPr>
              <w:t>_____</w:t>
            </w:r>
          </w:p>
          <w:p w14:paraId="0B2F88ED" w14:textId="77777777" w:rsidR="005C2D37" w:rsidRPr="000F41B9" w:rsidRDefault="005C2D37" w:rsidP="00A9106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(указать наименование протокольного мероприятия или другого официального мероприятия, место и дату его проведения, место и дату командировки)</w:t>
            </w:r>
          </w:p>
          <w:p w14:paraId="39A49F20" w14:textId="6CDB3DD7" w:rsidR="005C2D37" w:rsidRPr="000F41B9" w:rsidRDefault="005C2D37" w:rsidP="00A9106E">
            <w:pPr>
              <w:widowControl w:val="0"/>
              <w:autoSpaceDE w:val="0"/>
              <w:autoSpaceDN w:val="0"/>
              <w:ind w:firstLine="567"/>
              <w:jc w:val="both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Подарок _________________________</w:t>
            </w:r>
            <w:r w:rsidR="00A9106E">
              <w:rPr>
                <w:rFonts w:eastAsiaTheme="minorEastAsia"/>
                <w:szCs w:val="28"/>
              </w:rPr>
              <w:t>_______________________________</w:t>
            </w:r>
          </w:p>
          <w:p w14:paraId="7B795CD9" w14:textId="77777777" w:rsidR="005C2D37" w:rsidRPr="000F41B9" w:rsidRDefault="005C2D37" w:rsidP="00A9106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(наименование подарка)</w:t>
            </w:r>
          </w:p>
          <w:p w14:paraId="79EBE2F2" w14:textId="77777777" w:rsidR="005C2D37" w:rsidRPr="000F41B9" w:rsidRDefault="005C2D37" w:rsidP="00A9106E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 xml:space="preserve">сдан по акту приема-передачи </w:t>
            </w:r>
            <w:r w:rsidR="00962B49" w:rsidRPr="000F41B9">
              <w:rPr>
                <w:rFonts w:eastAsiaTheme="minorEastAsia"/>
                <w:szCs w:val="28"/>
              </w:rPr>
              <w:t>№</w:t>
            </w:r>
            <w:r w:rsidRPr="000F41B9">
              <w:rPr>
                <w:rFonts w:eastAsiaTheme="minorEastAsia"/>
                <w:szCs w:val="28"/>
              </w:rPr>
              <w:t xml:space="preserve"> _______</w:t>
            </w:r>
            <w:r w:rsidR="00962B49" w:rsidRPr="000F41B9">
              <w:rPr>
                <w:rFonts w:eastAsiaTheme="minorEastAsia"/>
                <w:szCs w:val="28"/>
              </w:rPr>
              <w:t xml:space="preserve"> от _________________ 20__ г.</w:t>
            </w:r>
          </w:p>
          <w:p w14:paraId="696E5054" w14:textId="02970C09" w:rsidR="005C2D37" w:rsidRPr="000F41B9" w:rsidRDefault="005C2D37" w:rsidP="00A9106E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в _______________________________________________________________</w:t>
            </w:r>
            <w:r w:rsidR="00A9106E">
              <w:rPr>
                <w:rFonts w:eastAsiaTheme="minorEastAsia"/>
                <w:szCs w:val="28"/>
              </w:rPr>
              <w:t>___</w:t>
            </w:r>
          </w:p>
          <w:p w14:paraId="480C8E71" w14:textId="77777777" w:rsidR="005C2D37" w:rsidRPr="000F41B9" w:rsidRDefault="005C2D37" w:rsidP="00A9106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F41B9">
              <w:rPr>
                <w:rFonts w:eastAsiaTheme="minorEastAsia"/>
                <w:szCs w:val="28"/>
              </w:rPr>
              <w:t>(наименование уполномоченного подразделения)</w:t>
            </w:r>
          </w:p>
        </w:tc>
      </w:tr>
    </w:tbl>
    <w:p w14:paraId="290346C5" w14:textId="77777777" w:rsidR="005C2D37" w:rsidRPr="000F41B9" w:rsidRDefault="005C2D37" w:rsidP="00A9106E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46EDABB9" w14:textId="18D39B62" w:rsidR="00512857" w:rsidRPr="000F41B9" w:rsidRDefault="00B20DF3" w:rsidP="00A9106E">
      <w:pPr>
        <w:widowControl w:val="0"/>
        <w:autoSpaceDE w:val="0"/>
        <w:autoSpaceDN w:val="0"/>
        <w:jc w:val="both"/>
        <w:rPr>
          <w:szCs w:val="28"/>
        </w:rPr>
      </w:pPr>
      <w:r w:rsidRPr="000F41B9">
        <w:rPr>
          <w:rFonts w:eastAsiaTheme="minorEastAsia"/>
          <w:szCs w:val="28"/>
        </w:rPr>
        <w:t>Дата</w:t>
      </w:r>
      <w:r w:rsidRPr="000F41B9">
        <w:rPr>
          <w:rFonts w:eastAsiaTheme="minorEastAsia"/>
          <w:szCs w:val="28"/>
        </w:rPr>
        <w:tab/>
      </w:r>
      <w:r w:rsidRPr="000F41B9">
        <w:rPr>
          <w:rFonts w:eastAsiaTheme="minorEastAsia"/>
          <w:szCs w:val="28"/>
        </w:rPr>
        <w:tab/>
      </w:r>
      <w:r w:rsidRPr="000F41B9">
        <w:rPr>
          <w:rFonts w:eastAsiaTheme="minorEastAsia"/>
          <w:szCs w:val="28"/>
        </w:rPr>
        <w:tab/>
      </w:r>
      <w:r w:rsidRPr="000F41B9">
        <w:rPr>
          <w:rFonts w:eastAsiaTheme="minorEastAsia"/>
          <w:szCs w:val="28"/>
        </w:rPr>
        <w:tab/>
        <w:t>подпись</w:t>
      </w:r>
      <w:r w:rsidRPr="000F41B9">
        <w:rPr>
          <w:rFonts w:eastAsiaTheme="minorEastAsia"/>
          <w:szCs w:val="28"/>
        </w:rPr>
        <w:tab/>
      </w:r>
      <w:r w:rsidRPr="000F41B9">
        <w:rPr>
          <w:rFonts w:eastAsiaTheme="minorEastAsia"/>
          <w:szCs w:val="28"/>
        </w:rPr>
        <w:tab/>
      </w:r>
      <w:r w:rsidRPr="000F41B9">
        <w:rPr>
          <w:rFonts w:eastAsiaTheme="minorEastAsia"/>
          <w:szCs w:val="28"/>
        </w:rPr>
        <w:tab/>
      </w:r>
      <w:r w:rsidRPr="000F41B9">
        <w:rPr>
          <w:rFonts w:eastAsiaTheme="minorEastAsia"/>
          <w:szCs w:val="28"/>
        </w:rPr>
        <w:tab/>
      </w:r>
      <w:r w:rsidRPr="000F41B9">
        <w:rPr>
          <w:rFonts w:eastAsiaTheme="minorEastAsia"/>
          <w:szCs w:val="28"/>
        </w:rPr>
        <w:tab/>
      </w:r>
      <w:r w:rsidRPr="000F41B9">
        <w:rPr>
          <w:rFonts w:eastAsiaTheme="minorEastAsia"/>
          <w:szCs w:val="28"/>
        </w:rPr>
        <w:tab/>
        <w:t>ФИО</w:t>
      </w:r>
      <w:bookmarkEnd w:id="0"/>
    </w:p>
    <w:sectPr w:rsidR="00512857" w:rsidRPr="000F41B9" w:rsidSect="00784BD5">
      <w:footerReference w:type="default" r:id="rId9"/>
      <w:pgSz w:w="11906" w:h="16838" w:code="9"/>
      <w:pgMar w:top="1134" w:right="567" w:bottom="1134" w:left="1418" w:header="720" w:footer="64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697C" w14:textId="77777777" w:rsidR="00DF69AD" w:rsidRDefault="00DF69AD" w:rsidP="00DA5614">
      <w:r>
        <w:separator/>
      </w:r>
    </w:p>
  </w:endnote>
  <w:endnote w:type="continuationSeparator" w:id="0">
    <w:p w14:paraId="71759D86" w14:textId="77777777" w:rsidR="00DF69AD" w:rsidRDefault="00DF69A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5A243" w14:textId="55B4EF0A" w:rsidR="00E435AF" w:rsidRPr="00BC76CA" w:rsidRDefault="0033231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="00E435AF"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F30FE9">
      <w:rPr>
        <w:noProof/>
        <w:szCs w:val="28"/>
      </w:rPr>
      <w:t>12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2E755" w14:textId="77777777" w:rsidR="00DF69AD" w:rsidRDefault="00DF69AD" w:rsidP="00DA5614">
      <w:r>
        <w:separator/>
      </w:r>
    </w:p>
  </w:footnote>
  <w:footnote w:type="continuationSeparator" w:id="0">
    <w:p w14:paraId="1D7813F0" w14:textId="77777777" w:rsidR="00DF69AD" w:rsidRDefault="00DF69A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6576"/>
    <w:rsid w:val="0002775E"/>
    <w:rsid w:val="00031BE3"/>
    <w:rsid w:val="00040109"/>
    <w:rsid w:val="00053764"/>
    <w:rsid w:val="00062005"/>
    <w:rsid w:val="000711EF"/>
    <w:rsid w:val="00075B39"/>
    <w:rsid w:val="00080E7D"/>
    <w:rsid w:val="0008139E"/>
    <w:rsid w:val="00084B8D"/>
    <w:rsid w:val="00092AAA"/>
    <w:rsid w:val="000943DA"/>
    <w:rsid w:val="000944A0"/>
    <w:rsid w:val="00094B45"/>
    <w:rsid w:val="000969BD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41B9"/>
    <w:rsid w:val="000F4DAF"/>
    <w:rsid w:val="00104B9B"/>
    <w:rsid w:val="0011145B"/>
    <w:rsid w:val="001119A1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2E63"/>
    <w:rsid w:val="001C4535"/>
    <w:rsid w:val="001C5438"/>
    <w:rsid w:val="001C7F8E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514A8"/>
    <w:rsid w:val="00252FD4"/>
    <w:rsid w:val="00256138"/>
    <w:rsid w:val="0026564B"/>
    <w:rsid w:val="002674B5"/>
    <w:rsid w:val="00295B8B"/>
    <w:rsid w:val="00295BF3"/>
    <w:rsid w:val="002A5222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4D2C"/>
    <w:rsid w:val="003266FA"/>
    <w:rsid w:val="00327466"/>
    <w:rsid w:val="00327EA0"/>
    <w:rsid w:val="0033231F"/>
    <w:rsid w:val="00332E76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3633"/>
    <w:rsid w:val="003C5E4B"/>
    <w:rsid w:val="003D20E1"/>
    <w:rsid w:val="003D528E"/>
    <w:rsid w:val="003D6ED9"/>
    <w:rsid w:val="003D7790"/>
    <w:rsid w:val="003E69D5"/>
    <w:rsid w:val="003F01D6"/>
    <w:rsid w:val="003F10E8"/>
    <w:rsid w:val="003F4495"/>
    <w:rsid w:val="003F44B2"/>
    <w:rsid w:val="003F7E3A"/>
    <w:rsid w:val="00406607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09CE"/>
    <w:rsid w:val="0048757B"/>
    <w:rsid w:val="0049130A"/>
    <w:rsid w:val="00494227"/>
    <w:rsid w:val="004949DB"/>
    <w:rsid w:val="004974BF"/>
    <w:rsid w:val="004A42F0"/>
    <w:rsid w:val="004B0B3E"/>
    <w:rsid w:val="004B6B07"/>
    <w:rsid w:val="004C0EE9"/>
    <w:rsid w:val="004D2AA2"/>
    <w:rsid w:val="004F3A21"/>
    <w:rsid w:val="0050449B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5615"/>
    <w:rsid w:val="005462A7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C2B"/>
    <w:rsid w:val="005A1177"/>
    <w:rsid w:val="005A1BCF"/>
    <w:rsid w:val="005A5842"/>
    <w:rsid w:val="005C1AEB"/>
    <w:rsid w:val="005C27F9"/>
    <w:rsid w:val="005C2D37"/>
    <w:rsid w:val="005C2DA0"/>
    <w:rsid w:val="005C428F"/>
    <w:rsid w:val="005C4C8F"/>
    <w:rsid w:val="005C7089"/>
    <w:rsid w:val="005D6FCD"/>
    <w:rsid w:val="005E6154"/>
    <w:rsid w:val="005F0138"/>
    <w:rsid w:val="005F2C65"/>
    <w:rsid w:val="005F4FC1"/>
    <w:rsid w:val="006032DC"/>
    <w:rsid w:val="00604533"/>
    <w:rsid w:val="00612527"/>
    <w:rsid w:val="00624AD1"/>
    <w:rsid w:val="0063010E"/>
    <w:rsid w:val="0063488E"/>
    <w:rsid w:val="00641BB7"/>
    <w:rsid w:val="00643B86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10AE"/>
    <w:rsid w:val="006C39F7"/>
    <w:rsid w:val="006D164A"/>
    <w:rsid w:val="006D5596"/>
    <w:rsid w:val="006E0682"/>
    <w:rsid w:val="006E0B08"/>
    <w:rsid w:val="006E1376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3E87"/>
    <w:rsid w:val="00765249"/>
    <w:rsid w:val="00780D23"/>
    <w:rsid w:val="00784AC5"/>
    <w:rsid w:val="00784BD5"/>
    <w:rsid w:val="0079448D"/>
    <w:rsid w:val="007A212B"/>
    <w:rsid w:val="007B2B65"/>
    <w:rsid w:val="007B45DD"/>
    <w:rsid w:val="007C3B15"/>
    <w:rsid w:val="007E1C96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406E"/>
    <w:rsid w:val="008352DB"/>
    <w:rsid w:val="008401A6"/>
    <w:rsid w:val="00842F8F"/>
    <w:rsid w:val="00843A61"/>
    <w:rsid w:val="00854816"/>
    <w:rsid w:val="00857D0B"/>
    <w:rsid w:val="00861072"/>
    <w:rsid w:val="00867D84"/>
    <w:rsid w:val="00875709"/>
    <w:rsid w:val="0088484F"/>
    <w:rsid w:val="00887289"/>
    <w:rsid w:val="00894928"/>
    <w:rsid w:val="008A4B8F"/>
    <w:rsid w:val="008B131F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515EF"/>
    <w:rsid w:val="00962B49"/>
    <w:rsid w:val="009679D4"/>
    <w:rsid w:val="00970BF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52AA"/>
    <w:rsid w:val="009D52D8"/>
    <w:rsid w:val="009D5A5D"/>
    <w:rsid w:val="009D5ED0"/>
    <w:rsid w:val="009D78EE"/>
    <w:rsid w:val="009F20DB"/>
    <w:rsid w:val="009F4BB8"/>
    <w:rsid w:val="009F7AC2"/>
    <w:rsid w:val="00A00A77"/>
    <w:rsid w:val="00A044EA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9106E"/>
    <w:rsid w:val="00AB03D3"/>
    <w:rsid w:val="00AB54A7"/>
    <w:rsid w:val="00AB6EB1"/>
    <w:rsid w:val="00AC42FA"/>
    <w:rsid w:val="00AC5FE7"/>
    <w:rsid w:val="00AD16D0"/>
    <w:rsid w:val="00AD1D11"/>
    <w:rsid w:val="00AD1D17"/>
    <w:rsid w:val="00AD48C8"/>
    <w:rsid w:val="00AD6221"/>
    <w:rsid w:val="00AE2AE3"/>
    <w:rsid w:val="00AF1156"/>
    <w:rsid w:val="00AF369A"/>
    <w:rsid w:val="00AF4B4D"/>
    <w:rsid w:val="00AF4EB4"/>
    <w:rsid w:val="00B002ED"/>
    <w:rsid w:val="00B03348"/>
    <w:rsid w:val="00B13481"/>
    <w:rsid w:val="00B20DF3"/>
    <w:rsid w:val="00B276CF"/>
    <w:rsid w:val="00B33CDA"/>
    <w:rsid w:val="00B45CAA"/>
    <w:rsid w:val="00B46762"/>
    <w:rsid w:val="00B5121F"/>
    <w:rsid w:val="00B52C62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C76CA"/>
    <w:rsid w:val="00BD0D2F"/>
    <w:rsid w:val="00BD2E23"/>
    <w:rsid w:val="00BD45F1"/>
    <w:rsid w:val="00BD752D"/>
    <w:rsid w:val="00BE4950"/>
    <w:rsid w:val="00C06726"/>
    <w:rsid w:val="00C10EEC"/>
    <w:rsid w:val="00C11508"/>
    <w:rsid w:val="00C210E9"/>
    <w:rsid w:val="00C21B12"/>
    <w:rsid w:val="00C22124"/>
    <w:rsid w:val="00C3104E"/>
    <w:rsid w:val="00C436D8"/>
    <w:rsid w:val="00C50DDE"/>
    <w:rsid w:val="00C5499B"/>
    <w:rsid w:val="00C64C79"/>
    <w:rsid w:val="00C67707"/>
    <w:rsid w:val="00C75CF2"/>
    <w:rsid w:val="00C82FD9"/>
    <w:rsid w:val="00C86A68"/>
    <w:rsid w:val="00C86EC2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743C"/>
    <w:rsid w:val="00CB7CFD"/>
    <w:rsid w:val="00CC4B05"/>
    <w:rsid w:val="00CC4C83"/>
    <w:rsid w:val="00CE34DE"/>
    <w:rsid w:val="00CE58A2"/>
    <w:rsid w:val="00CE7E9F"/>
    <w:rsid w:val="00CF1431"/>
    <w:rsid w:val="00CF22B7"/>
    <w:rsid w:val="00CF402D"/>
    <w:rsid w:val="00CF7EAD"/>
    <w:rsid w:val="00D059F9"/>
    <w:rsid w:val="00D070A0"/>
    <w:rsid w:val="00D132FF"/>
    <w:rsid w:val="00D1660C"/>
    <w:rsid w:val="00D16E9F"/>
    <w:rsid w:val="00D21EEE"/>
    <w:rsid w:val="00D2232E"/>
    <w:rsid w:val="00D22E6A"/>
    <w:rsid w:val="00D25661"/>
    <w:rsid w:val="00D30CA9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022A"/>
    <w:rsid w:val="00D81111"/>
    <w:rsid w:val="00D81ECF"/>
    <w:rsid w:val="00D86B5F"/>
    <w:rsid w:val="00D90A19"/>
    <w:rsid w:val="00DA2868"/>
    <w:rsid w:val="00DA5614"/>
    <w:rsid w:val="00DA603A"/>
    <w:rsid w:val="00DB4283"/>
    <w:rsid w:val="00DB7782"/>
    <w:rsid w:val="00DC7698"/>
    <w:rsid w:val="00DD7E81"/>
    <w:rsid w:val="00DF69AD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4B20"/>
    <w:rsid w:val="00E26088"/>
    <w:rsid w:val="00E26468"/>
    <w:rsid w:val="00E31AAF"/>
    <w:rsid w:val="00E3552E"/>
    <w:rsid w:val="00E35870"/>
    <w:rsid w:val="00E36984"/>
    <w:rsid w:val="00E376A0"/>
    <w:rsid w:val="00E435AF"/>
    <w:rsid w:val="00E44530"/>
    <w:rsid w:val="00E609FD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E30A6"/>
    <w:rsid w:val="00EE5DFB"/>
    <w:rsid w:val="00EE70A0"/>
    <w:rsid w:val="00F02BBC"/>
    <w:rsid w:val="00F1015D"/>
    <w:rsid w:val="00F11497"/>
    <w:rsid w:val="00F11679"/>
    <w:rsid w:val="00F16712"/>
    <w:rsid w:val="00F17172"/>
    <w:rsid w:val="00F20EEF"/>
    <w:rsid w:val="00F30FE9"/>
    <w:rsid w:val="00F333C0"/>
    <w:rsid w:val="00F35C94"/>
    <w:rsid w:val="00F410D9"/>
    <w:rsid w:val="00F41941"/>
    <w:rsid w:val="00F4310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6FE3"/>
    <w:rsid w:val="00FA3C40"/>
    <w:rsid w:val="00FA4492"/>
    <w:rsid w:val="00FB146A"/>
    <w:rsid w:val="00FB163F"/>
    <w:rsid w:val="00FB33CE"/>
    <w:rsid w:val="00FB3AA3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53205"/>
  <w15:docId w15:val="{A0125E17-7A86-486C-A590-DFE5DD91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9542-F8B2-427D-B51A-6BD094C5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</TotalTime>
  <Pages>12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4</cp:revision>
  <cp:lastPrinted>2023-03-24T06:55:00Z</cp:lastPrinted>
  <dcterms:created xsi:type="dcterms:W3CDTF">2023-02-28T12:39:00Z</dcterms:created>
  <dcterms:modified xsi:type="dcterms:W3CDTF">2023-03-24T06:56:00Z</dcterms:modified>
</cp:coreProperties>
</file>